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BA" w:rsidRDefault="0026719A" w:rsidP="0026719A">
      <w:pPr>
        <w:pStyle w:val="Title"/>
        <w:ind w:firstLine="720"/>
        <w:jc w:val="left"/>
      </w:pPr>
      <w:bookmarkStart w:id="0" w:name="_GoBack"/>
      <w:bookmarkEnd w:id="0"/>
      <w:r>
        <w:t xml:space="preserve">    </w:t>
      </w:r>
      <w:r w:rsidR="00E9677A">
        <w:t xml:space="preserve">      </w:t>
      </w:r>
      <w:r w:rsidR="00A76FBA">
        <w:t xml:space="preserve">                                    </w:t>
      </w:r>
      <w:r w:rsidR="00E9677A">
        <w:t xml:space="preserve"> 2</w:t>
      </w:r>
      <w:r w:rsidR="009210BA">
        <w:t>01</w:t>
      </w:r>
      <w:r w:rsidR="002740EF">
        <w:t>5</w:t>
      </w:r>
      <w:r w:rsidR="009210BA">
        <w:t xml:space="preserve"> Volunteer Opportunit</w:t>
      </w:r>
      <w:r w:rsidR="00576B24">
        <w:t>y Sites</w:t>
      </w:r>
      <w:r w:rsidR="009210BA">
        <w:t xml:space="preserve"> for Master Gardeners</w:t>
      </w:r>
    </w:p>
    <w:p w:rsidR="0026719A" w:rsidRDefault="0026719A" w:rsidP="0026719A">
      <w:pPr>
        <w:pStyle w:val="Title"/>
        <w:jc w:val="left"/>
      </w:pPr>
    </w:p>
    <w:p w:rsidR="00A76FBA" w:rsidRPr="00A76FBA" w:rsidRDefault="0026719A" w:rsidP="0026719A">
      <w:pPr>
        <w:pStyle w:val="Title"/>
        <w:jc w:val="left"/>
        <w:rPr>
          <w:i/>
        </w:rPr>
      </w:pPr>
      <w:r>
        <w:t xml:space="preserve">     </w:t>
      </w:r>
      <w:r w:rsidR="00A76FBA" w:rsidRPr="00A76FBA">
        <w:rPr>
          <w:i/>
        </w:rPr>
        <w:t>Contact Lisa Johnson with questions/updates or to find out i</w:t>
      </w:r>
      <w:r w:rsidR="00A76FBA">
        <w:rPr>
          <w:i/>
        </w:rPr>
        <w:t>f</w:t>
      </w:r>
      <w:r w:rsidR="00A76FBA" w:rsidRPr="00A76FBA">
        <w:rPr>
          <w:i/>
        </w:rPr>
        <w:t xml:space="preserve"> a non-listed </w:t>
      </w:r>
      <w:r>
        <w:rPr>
          <w:i/>
        </w:rPr>
        <w:t xml:space="preserve">volunteer </w:t>
      </w:r>
      <w:r w:rsidR="00A76FBA" w:rsidRPr="00A76FBA">
        <w:rPr>
          <w:i/>
        </w:rPr>
        <w:t>opportunit</w:t>
      </w:r>
      <w:r>
        <w:rPr>
          <w:i/>
        </w:rPr>
        <w:t xml:space="preserve">y </w:t>
      </w:r>
      <w:r w:rsidR="00A76FBA" w:rsidRPr="00A76FBA">
        <w:rPr>
          <w:i/>
        </w:rPr>
        <w:t>qualifies for MGV credit.</w:t>
      </w:r>
    </w:p>
    <w:p w:rsidR="00C00727" w:rsidRPr="006E4193" w:rsidRDefault="006E4193" w:rsidP="00E9677A">
      <w:pPr>
        <w:pStyle w:val="Title"/>
        <w:ind w:left="2880" w:firstLine="720"/>
        <w:jc w:val="left"/>
        <w:rPr>
          <w:i/>
        </w:rPr>
      </w:pPr>
      <w:r>
        <w:rPr>
          <w:i/>
        </w:rPr>
        <w:t xml:space="preserve">              </w:t>
      </w:r>
      <w:r w:rsidRPr="006E4193">
        <w:rPr>
          <w:i/>
        </w:rPr>
        <w:t>All phone numbers are area code 608.</w:t>
      </w:r>
    </w:p>
    <w:p w:rsidR="00E22356" w:rsidRPr="00BB676B" w:rsidRDefault="00E22356" w:rsidP="009210BA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1608"/>
        <w:gridCol w:w="1069"/>
        <w:gridCol w:w="2009"/>
        <w:gridCol w:w="3155"/>
        <w:gridCol w:w="4985"/>
      </w:tblGrid>
      <w:tr w:rsidR="00BB676B" w:rsidRPr="00BB676B" w:rsidTr="00BC31AA">
        <w:trPr>
          <w:cantSplit/>
          <w:trHeight w:val="330"/>
        </w:trPr>
        <w:tc>
          <w:tcPr>
            <w:tcW w:w="14818" w:type="dxa"/>
            <w:gridSpan w:val="6"/>
          </w:tcPr>
          <w:p w:rsidR="009210BA" w:rsidRPr="00BB676B" w:rsidRDefault="009210BA" w:rsidP="00E9677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B676B">
              <w:rPr>
                <w:rFonts w:ascii="Arial" w:hAnsi="Arial" w:cs="Arial"/>
                <w:b/>
                <w:bCs/>
                <w:sz w:val="28"/>
              </w:rPr>
              <w:t>UW Extension and MAMGA</w:t>
            </w:r>
          </w:p>
        </w:tc>
      </w:tr>
      <w:tr w:rsidR="00BB676B" w:rsidRPr="00BB676B" w:rsidTr="00B218B2">
        <w:trPr>
          <w:trHeight w:val="515"/>
        </w:trPr>
        <w:tc>
          <w:tcPr>
            <w:tcW w:w="2094" w:type="dxa"/>
          </w:tcPr>
          <w:p w:rsidR="009210BA" w:rsidRPr="00BB676B" w:rsidRDefault="009210BA" w:rsidP="000B0486">
            <w:pPr>
              <w:pStyle w:val="Subtitle"/>
            </w:pPr>
            <w:r w:rsidRPr="00BB676B">
              <w:t>Organization Name</w:t>
            </w:r>
          </w:p>
        </w:tc>
        <w:tc>
          <w:tcPr>
            <w:tcW w:w="1624" w:type="dxa"/>
          </w:tcPr>
          <w:p w:rsidR="009210BA" w:rsidRPr="00BB676B" w:rsidRDefault="009210BA" w:rsidP="000B0486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70" w:type="dxa"/>
          </w:tcPr>
          <w:p w:rsidR="00200F01" w:rsidRPr="00BB676B" w:rsidRDefault="009210BA" w:rsidP="000B0486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2031" w:type="dxa"/>
          </w:tcPr>
          <w:p w:rsidR="009210BA" w:rsidRPr="00BB676B" w:rsidRDefault="009210BA" w:rsidP="000B0486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  <w:p w:rsidR="00200F01" w:rsidRPr="00BB676B" w:rsidRDefault="00200F01" w:rsidP="000B048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27" w:type="dxa"/>
          </w:tcPr>
          <w:p w:rsidR="009210BA" w:rsidRPr="00BB676B" w:rsidRDefault="009210BA" w:rsidP="000B0486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072" w:type="dxa"/>
          </w:tcPr>
          <w:p w:rsidR="009210BA" w:rsidRPr="00BB676B" w:rsidRDefault="009210BA" w:rsidP="000B0486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BB676B" w:rsidRPr="00BB676B" w:rsidTr="000B025F">
        <w:trPr>
          <w:trHeight w:val="1340"/>
        </w:trPr>
        <w:tc>
          <w:tcPr>
            <w:tcW w:w="2094" w:type="dxa"/>
          </w:tcPr>
          <w:p w:rsidR="009210BA" w:rsidRPr="00BB676B" w:rsidRDefault="009210BA" w:rsidP="000B0486">
            <w:pPr>
              <w:pStyle w:val="Header"/>
              <w:rPr>
                <w:rFonts w:ascii="Arial" w:hAnsi="Arial" w:cs="Arial"/>
                <w:sz w:val="20"/>
              </w:rPr>
            </w:pPr>
            <w:r w:rsidRPr="00BB676B">
              <w:rPr>
                <w:rFonts w:ascii="Arial" w:hAnsi="Arial" w:cs="Arial"/>
                <w:sz w:val="20"/>
              </w:rPr>
              <w:t>Dane County</w:t>
            </w:r>
          </w:p>
          <w:p w:rsidR="009210BA" w:rsidRPr="00BB676B" w:rsidRDefault="009210BA" w:rsidP="000B0486">
            <w:pPr>
              <w:pStyle w:val="Header"/>
              <w:rPr>
                <w:rFonts w:ascii="Arial" w:hAnsi="Arial" w:cs="Arial"/>
                <w:sz w:val="20"/>
              </w:rPr>
            </w:pPr>
            <w:r w:rsidRPr="00BB676B">
              <w:rPr>
                <w:rFonts w:ascii="Arial" w:hAnsi="Arial" w:cs="Arial"/>
                <w:sz w:val="20"/>
              </w:rPr>
              <w:t>Extension Office</w:t>
            </w:r>
          </w:p>
          <w:p w:rsidR="009210BA" w:rsidRPr="00BB676B" w:rsidRDefault="009210BA" w:rsidP="000B0486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BB676B">
              <w:rPr>
                <w:rFonts w:ascii="Arial" w:hAnsi="Arial" w:cs="Arial"/>
                <w:sz w:val="20"/>
              </w:rPr>
              <w:t>Teaching Garden and Children’s Garden</w:t>
            </w:r>
          </w:p>
        </w:tc>
        <w:tc>
          <w:tcPr>
            <w:tcW w:w="1624" w:type="dxa"/>
          </w:tcPr>
          <w:p w:rsidR="009210BA" w:rsidRPr="00BB676B" w:rsidRDefault="009210BA" w:rsidP="008C6C21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 xml:space="preserve">1 Fen Oak </w:t>
            </w:r>
            <w:r w:rsidR="008C6C21">
              <w:rPr>
                <w:rFonts w:ascii="Arial" w:hAnsi="Arial" w:cs="Arial"/>
              </w:rPr>
              <w:t xml:space="preserve">Drive </w:t>
            </w:r>
            <w:r w:rsidRPr="00BB676B">
              <w:rPr>
                <w:rFonts w:ascii="Arial" w:hAnsi="Arial" w:cs="Arial"/>
              </w:rPr>
              <w:t>Madison</w:t>
            </w:r>
          </w:p>
        </w:tc>
        <w:tc>
          <w:tcPr>
            <w:tcW w:w="1070" w:type="dxa"/>
          </w:tcPr>
          <w:p w:rsidR="009210BA" w:rsidRDefault="009210BA" w:rsidP="0022308C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224</w:t>
            </w:r>
            <w:r w:rsidR="0022308C" w:rsidRPr="00BB676B">
              <w:rPr>
                <w:rFonts w:ascii="Arial" w:hAnsi="Arial" w:cs="Arial"/>
              </w:rPr>
              <w:t>-</w:t>
            </w:r>
            <w:r w:rsidRPr="00BB676B">
              <w:rPr>
                <w:rFonts w:ascii="Arial" w:hAnsi="Arial" w:cs="Arial"/>
              </w:rPr>
              <w:t>3715</w:t>
            </w:r>
          </w:p>
          <w:p w:rsidR="000B025F" w:rsidRPr="00BB676B" w:rsidRDefault="000B025F" w:rsidP="00223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224-3709</w:t>
            </w:r>
          </w:p>
        </w:tc>
        <w:tc>
          <w:tcPr>
            <w:tcW w:w="2031" w:type="dxa"/>
          </w:tcPr>
          <w:p w:rsidR="009210BA" w:rsidRDefault="009210BA" w:rsidP="000B0486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Lisa Johnson</w:t>
            </w:r>
          </w:p>
          <w:p w:rsidR="000B025F" w:rsidRPr="00BB676B" w:rsidRDefault="000B025F" w:rsidP="000B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Muellenberg</w:t>
            </w:r>
          </w:p>
        </w:tc>
        <w:tc>
          <w:tcPr>
            <w:tcW w:w="2927" w:type="dxa"/>
          </w:tcPr>
          <w:p w:rsidR="009210BA" w:rsidRDefault="005418EF" w:rsidP="000B0486">
            <w:pPr>
              <w:rPr>
                <w:rFonts w:ascii="Arial" w:hAnsi="Arial" w:cs="Arial"/>
              </w:rPr>
            </w:pPr>
            <w:hyperlink r:id="rId6" w:history="1">
              <w:r w:rsidR="000B025F">
                <w:rPr>
                  <w:rStyle w:val="Hyperlink"/>
                  <w:rFonts w:ascii="Arial" w:hAnsi="Arial" w:cs="Arial"/>
                </w:rPr>
                <w:t>johnson.lisa@countyofdane.com</w:t>
              </w:r>
            </w:hyperlink>
          </w:p>
          <w:p w:rsidR="000B025F" w:rsidRDefault="005418EF" w:rsidP="000B0486">
            <w:pPr>
              <w:rPr>
                <w:rFonts w:ascii="Arial" w:hAnsi="Arial" w:cs="Arial"/>
              </w:rPr>
            </w:pPr>
            <w:hyperlink r:id="rId7" w:history="1">
              <w:r w:rsidR="000B025F" w:rsidRPr="00500C61">
                <w:rPr>
                  <w:rStyle w:val="Hyperlink"/>
                  <w:rFonts w:ascii="Arial" w:hAnsi="Arial" w:cs="Arial"/>
                </w:rPr>
                <w:t>Muellenberg@countyofdane.com</w:t>
              </w:r>
            </w:hyperlink>
          </w:p>
          <w:p w:rsidR="000B025F" w:rsidRPr="00BB676B" w:rsidRDefault="000B025F" w:rsidP="000B0486">
            <w:pPr>
              <w:rPr>
                <w:rFonts w:ascii="Arial" w:hAnsi="Arial" w:cs="Arial"/>
              </w:rPr>
            </w:pPr>
          </w:p>
        </w:tc>
        <w:tc>
          <w:tcPr>
            <w:tcW w:w="5072" w:type="dxa"/>
          </w:tcPr>
          <w:p w:rsidR="009210BA" w:rsidRPr="00BB676B" w:rsidRDefault="009210BA" w:rsidP="000B0486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 xml:space="preserve">Seed planting, seedling maintenance, indoor plant maintenance, outdoor planting, watering, weeding, </w:t>
            </w:r>
            <w:r w:rsidR="00C00727" w:rsidRPr="00BB676B">
              <w:rPr>
                <w:rFonts w:ascii="Arial" w:hAnsi="Arial" w:cs="Arial"/>
              </w:rPr>
              <w:t>fertilizing,</w:t>
            </w:r>
            <w:r w:rsidRPr="00BB676B">
              <w:rPr>
                <w:rFonts w:ascii="Arial" w:hAnsi="Arial" w:cs="Arial"/>
              </w:rPr>
              <w:t xml:space="preserve"> mulching, woodland restoration, assistance with children’s classes, assistance with plant sale </w:t>
            </w:r>
          </w:p>
          <w:p w:rsidR="00C00727" w:rsidRPr="00BB676B" w:rsidRDefault="005418EF" w:rsidP="007A3F0E">
            <w:pPr>
              <w:rPr>
                <w:rFonts w:ascii="Arial" w:hAnsi="Arial" w:cs="Arial"/>
              </w:rPr>
            </w:pPr>
            <w:hyperlink r:id="rId8" w:history="1">
              <w:r w:rsidR="00B44C3F" w:rsidRPr="00DB4792">
                <w:rPr>
                  <w:rStyle w:val="Hyperlink"/>
                  <w:rFonts w:ascii="Arial" w:hAnsi="Arial" w:cs="Arial"/>
                </w:rPr>
                <w:t>www.dane.uwex.edu/</w:t>
              </w:r>
            </w:hyperlink>
          </w:p>
        </w:tc>
      </w:tr>
      <w:tr w:rsidR="00BB676B" w:rsidRPr="00BB676B" w:rsidTr="00B218B2">
        <w:trPr>
          <w:trHeight w:val="1196"/>
        </w:trPr>
        <w:tc>
          <w:tcPr>
            <w:tcW w:w="2094" w:type="dxa"/>
          </w:tcPr>
          <w:p w:rsidR="009210BA" w:rsidRPr="00BB676B" w:rsidRDefault="009210BA" w:rsidP="000B0486">
            <w:pPr>
              <w:pStyle w:val="Subtitle"/>
              <w:rPr>
                <w:b w:val="0"/>
                <w:bCs w:val="0"/>
                <w:sz w:val="20"/>
              </w:rPr>
            </w:pPr>
            <w:r w:rsidRPr="00BB676B">
              <w:rPr>
                <w:b w:val="0"/>
                <w:bCs w:val="0"/>
                <w:sz w:val="20"/>
              </w:rPr>
              <w:t>Dane County</w:t>
            </w:r>
          </w:p>
          <w:p w:rsidR="009210BA" w:rsidRPr="00BB676B" w:rsidRDefault="009210BA" w:rsidP="000B0486">
            <w:pPr>
              <w:pStyle w:val="Subtitle"/>
            </w:pPr>
            <w:r w:rsidRPr="00BB676B">
              <w:rPr>
                <w:b w:val="0"/>
                <w:bCs w:val="0"/>
                <w:sz w:val="20"/>
              </w:rPr>
              <w:t>Extension Office</w:t>
            </w:r>
          </w:p>
        </w:tc>
        <w:tc>
          <w:tcPr>
            <w:tcW w:w="1624" w:type="dxa"/>
          </w:tcPr>
          <w:p w:rsidR="009210BA" w:rsidRPr="00BB676B" w:rsidRDefault="009210BA" w:rsidP="008C6C21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 xml:space="preserve">1 Fen Oak </w:t>
            </w:r>
            <w:r w:rsidR="008C6C21">
              <w:rPr>
                <w:rFonts w:ascii="Arial" w:hAnsi="Arial" w:cs="Arial"/>
              </w:rPr>
              <w:t>Drive</w:t>
            </w:r>
            <w:r w:rsidR="000B025F">
              <w:rPr>
                <w:rFonts w:ascii="Arial" w:hAnsi="Arial" w:cs="Arial"/>
              </w:rPr>
              <w:t xml:space="preserve"> </w:t>
            </w:r>
            <w:r w:rsidRPr="00BB676B">
              <w:rPr>
                <w:rFonts w:ascii="Arial" w:hAnsi="Arial" w:cs="Arial"/>
              </w:rPr>
              <w:t>Madison</w:t>
            </w:r>
          </w:p>
        </w:tc>
        <w:tc>
          <w:tcPr>
            <w:tcW w:w="1070" w:type="dxa"/>
          </w:tcPr>
          <w:p w:rsidR="009210BA" w:rsidRPr="00BB676B" w:rsidRDefault="009210BA" w:rsidP="0022308C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224</w:t>
            </w:r>
            <w:r w:rsidR="0022308C" w:rsidRPr="00BB676B">
              <w:rPr>
                <w:rFonts w:ascii="Arial" w:hAnsi="Arial" w:cs="Arial"/>
              </w:rPr>
              <w:t>-</w:t>
            </w:r>
            <w:r w:rsidRPr="00BB676B">
              <w:rPr>
                <w:rFonts w:ascii="Arial" w:hAnsi="Arial" w:cs="Arial"/>
              </w:rPr>
              <w:t>3715</w:t>
            </w:r>
          </w:p>
        </w:tc>
        <w:tc>
          <w:tcPr>
            <w:tcW w:w="2031" w:type="dxa"/>
          </w:tcPr>
          <w:p w:rsidR="009210BA" w:rsidRPr="00BB676B" w:rsidRDefault="009210BA" w:rsidP="000B0486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Lisa Johnson</w:t>
            </w:r>
          </w:p>
        </w:tc>
        <w:tc>
          <w:tcPr>
            <w:tcW w:w="2927" w:type="dxa"/>
          </w:tcPr>
          <w:p w:rsidR="009210BA" w:rsidRPr="00BB676B" w:rsidRDefault="009210BA" w:rsidP="000B0486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lisa.johnson@ces.uwex.edu</w:t>
            </w:r>
          </w:p>
        </w:tc>
        <w:tc>
          <w:tcPr>
            <w:tcW w:w="5072" w:type="dxa"/>
          </w:tcPr>
          <w:p w:rsidR="009210BA" w:rsidRPr="00BB676B" w:rsidRDefault="009210BA" w:rsidP="000B0486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 xml:space="preserve">Office work including </w:t>
            </w:r>
            <w:r w:rsidR="00C00727" w:rsidRPr="00BB676B">
              <w:rPr>
                <w:rFonts w:ascii="Arial" w:hAnsi="Arial" w:cs="Arial"/>
              </w:rPr>
              <w:t xml:space="preserve">horticultural help line, class preparation, </w:t>
            </w:r>
            <w:r w:rsidRPr="00BB676B">
              <w:rPr>
                <w:rFonts w:ascii="Arial" w:hAnsi="Arial" w:cs="Arial"/>
              </w:rPr>
              <w:t>newsletter articles, filing, computer work</w:t>
            </w:r>
            <w:r w:rsidR="00C00727" w:rsidRPr="00BB676B">
              <w:rPr>
                <w:rFonts w:ascii="Arial" w:hAnsi="Arial" w:cs="Arial"/>
              </w:rPr>
              <w:t>.</w:t>
            </w:r>
          </w:p>
          <w:p w:rsidR="009210BA" w:rsidRPr="00BB676B" w:rsidRDefault="009210BA" w:rsidP="000B0486">
            <w:pPr>
              <w:rPr>
                <w:rFonts w:ascii="Arial" w:hAnsi="Arial" w:cs="Arial"/>
              </w:rPr>
            </w:pPr>
          </w:p>
          <w:p w:rsidR="00B44C3F" w:rsidRPr="00BB676B" w:rsidRDefault="005418EF" w:rsidP="00576B24">
            <w:pPr>
              <w:rPr>
                <w:rFonts w:ascii="Arial" w:hAnsi="Arial" w:cs="Arial"/>
              </w:rPr>
            </w:pPr>
            <w:hyperlink r:id="rId9" w:history="1">
              <w:r w:rsidR="00B44C3F" w:rsidRPr="00DB4792">
                <w:rPr>
                  <w:rStyle w:val="Hyperlink"/>
                  <w:rFonts w:ascii="Arial" w:hAnsi="Arial" w:cs="Arial"/>
                </w:rPr>
                <w:t>www.dane.uwex.edu/</w:t>
              </w:r>
            </w:hyperlink>
          </w:p>
        </w:tc>
      </w:tr>
      <w:tr w:rsidR="00BB676B" w:rsidRPr="00BB676B" w:rsidTr="000B025F">
        <w:trPr>
          <w:trHeight w:val="10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9" w:rsidRPr="00BB676B" w:rsidRDefault="00782139" w:rsidP="00B35229">
            <w:pPr>
              <w:pStyle w:val="Header"/>
              <w:rPr>
                <w:rFonts w:ascii="Arial" w:hAnsi="Arial" w:cs="Arial"/>
                <w:sz w:val="20"/>
              </w:rPr>
            </w:pPr>
            <w:r w:rsidRPr="00BB676B">
              <w:rPr>
                <w:rFonts w:ascii="Arial" w:hAnsi="Arial" w:cs="Arial"/>
                <w:sz w:val="20"/>
              </w:rPr>
              <w:t>Madison Area Master Gardener Association (MAMGA)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9" w:rsidRPr="00BB676B" w:rsidRDefault="00782139" w:rsidP="00B3522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BB676B" w:rsidRDefault="000B5709" w:rsidP="00D47142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238-2968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BB676B" w:rsidRDefault="000B5709" w:rsidP="00D47142">
            <w:pPr>
              <w:rPr>
                <w:rFonts w:ascii="Arial" w:hAnsi="Arial" w:cs="Arial"/>
                <w:szCs w:val="20"/>
              </w:rPr>
            </w:pPr>
            <w:r w:rsidRPr="00BB676B">
              <w:rPr>
                <w:rFonts w:ascii="Arial" w:hAnsi="Arial" w:cs="Arial"/>
                <w:szCs w:val="20"/>
              </w:rPr>
              <w:t>Mary Burke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9" w:rsidRPr="00BB676B" w:rsidRDefault="000B5709" w:rsidP="00D47142">
            <w:pPr>
              <w:rPr>
                <w:rFonts w:ascii="Arial" w:hAnsi="Arial" w:cs="Arial"/>
                <w:szCs w:val="20"/>
              </w:rPr>
            </w:pPr>
            <w:r w:rsidRPr="00BB676B">
              <w:rPr>
                <w:rFonts w:ascii="Arial" w:hAnsi="Arial" w:cs="Arial"/>
                <w:szCs w:val="20"/>
              </w:rPr>
              <w:t>burkemem@aol.com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9" w:rsidRPr="00BB676B" w:rsidRDefault="008C6C21" w:rsidP="00B3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82139" w:rsidRPr="00BB676B">
              <w:rPr>
                <w:rFonts w:ascii="Arial" w:hAnsi="Arial" w:cs="Arial"/>
              </w:rPr>
              <w:t xml:space="preserve">ducation/social programs, grants program, newsletter, </w:t>
            </w:r>
            <w:r w:rsidR="00FC03EC" w:rsidRPr="00BB676B">
              <w:rPr>
                <w:rFonts w:ascii="Arial" w:hAnsi="Arial" w:cs="Arial"/>
              </w:rPr>
              <w:t>garden tours, board/committees</w:t>
            </w:r>
          </w:p>
          <w:p w:rsidR="00782139" w:rsidRPr="00BB676B" w:rsidRDefault="00782139" w:rsidP="00B35229">
            <w:pPr>
              <w:rPr>
                <w:rFonts w:ascii="Arial" w:hAnsi="Arial" w:cs="Arial"/>
              </w:rPr>
            </w:pPr>
          </w:p>
          <w:p w:rsidR="00782139" w:rsidRPr="00BB676B" w:rsidRDefault="005418EF" w:rsidP="009C6573">
            <w:pPr>
              <w:rPr>
                <w:rFonts w:ascii="Comic Sans MS" w:hAnsi="Comic Sans MS" w:cs="Arial"/>
                <w:sz w:val="28"/>
                <w:szCs w:val="28"/>
              </w:rPr>
            </w:pPr>
            <w:hyperlink r:id="rId10" w:history="1">
              <w:r w:rsidR="00D47142" w:rsidRPr="00BB676B">
                <w:rPr>
                  <w:rStyle w:val="Hyperlink"/>
                  <w:rFonts w:ascii="Arial" w:hAnsi="Arial" w:cs="Arial"/>
                  <w:color w:val="auto"/>
                </w:rPr>
                <w:t>www.mamgawi.org</w:t>
              </w:r>
            </w:hyperlink>
          </w:p>
        </w:tc>
      </w:tr>
    </w:tbl>
    <w:p w:rsidR="009210BA" w:rsidRPr="002E2721" w:rsidRDefault="009210BA" w:rsidP="00065DFF">
      <w:pPr>
        <w:pStyle w:val="Title"/>
        <w:ind w:left="2880" w:firstLine="720"/>
        <w:jc w:val="left"/>
        <w:rPr>
          <w:color w:val="548DD4" w:themeColor="text2" w:themeTint="99"/>
        </w:rPr>
      </w:pPr>
    </w:p>
    <w:p w:rsidR="006839B5" w:rsidRPr="00BB676B" w:rsidRDefault="006839B5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710"/>
        <w:gridCol w:w="1080"/>
        <w:gridCol w:w="1980"/>
        <w:gridCol w:w="2970"/>
        <w:gridCol w:w="5130"/>
      </w:tblGrid>
      <w:tr w:rsidR="00BB676B" w:rsidRPr="00BB676B" w:rsidTr="004B0764">
        <w:trPr>
          <w:cantSplit/>
        </w:trPr>
        <w:tc>
          <w:tcPr>
            <w:tcW w:w="14868" w:type="dxa"/>
            <w:gridSpan w:val="6"/>
          </w:tcPr>
          <w:p w:rsidR="006839B5" w:rsidRPr="00BB676B" w:rsidRDefault="00BD21F2" w:rsidP="00BD21F2">
            <w:pPr>
              <w:pStyle w:val="Heading1"/>
            </w:pPr>
            <w:r w:rsidRPr="00BB676B">
              <w:t xml:space="preserve">UW Madison </w:t>
            </w:r>
          </w:p>
        </w:tc>
      </w:tr>
      <w:tr w:rsidR="00BB676B" w:rsidRPr="00BB676B" w:rsidTr="00576B24">
        <w:tc>
          <w:tcPr>
            <w:tcW w:w="1998" w:type="dxa"/>
          </w:tcPr>
          <w:p w:rsidR="006839B5" w:rsidRPr="00BB676B" w:rsidRDefault="006839B5">
            <w:pPr>
              <w:pStyle w:val="Subtitle"/>
            </w:pPr>
            <w:r w:rsidRPr="00BB676B">
              <w:t>Organization Name</w:t>
            </w:r>
          </w:p>
        </w:tc>
        <w:tc>
          <w:tcPr>
            <w:tcW w:w="1710" w:type="dxa"/>
          </w:tcPr>
          <w:p w:rsidR="006839B5" w:rsidRPr="00BB676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</w:tcPr>
          <w:p w:rsidR="006839B5" w:rsidRPr="00BB676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980" w:type="dxa"/>
          </w:tcPr>
          <w:p w:rsidR="006839B5" w:rsidRPr="00BB676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6839B5" w:rsidRPr="00BB676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130" w:type="dxa"/>
          </w:tcPr>
          <w:p w:rsidR="006839B5" w:rsidRPr="00BB676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BB676B" w:rsidRPr="00BB676B" w:rsidTr="00576B24">
        <w:trPr>
          <w:trHeight w:val="800"/>
        </w:trPr>
        <w:tc>
          <w:tcPr>
            <w:tcW w:w="1998" w:type="dxa"/>
          </w:tcPr>
          <w:p w:rsidR="008931C8" w:rsidRPr="00BB676B" w:rsidRDefault="008931C8" w:rsidP="00B35229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Allen Centennial Gardens</w:t>
            </w:r>
          </w:p>
        </w:tc>
        <w:tc>
          <w:tcPr>
            <w:tcW w:w="1710" w:type="dxa"/>
          </w:tcPr>
          <w:p w:rsidR="008931C8" w:rsidRPr="00BB676B" w:rsidRDefault="008931C8" w:rsidP="00B35229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 xml:space="preserve">620 Babcock </w:t>
            </w:r>
            <w:proofErr w:type="spellStart"/>
            <w:r w:rsidRPr="00BB676B">
              <w:rPr>
                <w:rFonts w:ascii="Arial" w:hAnsi="Arial" w:cs="Arial"/>
              </w:rPr>
              <w:t>Dr</w:t>
            </w:r>
            <w:proofErr w:type="spellEnd"/>
            <w:r w:rsidRPr="00BB676B">
              <w:rPr>
                <w:rFonts w:ascii="Arial" w:hAnsi="Arial" w:cs="Arial"/>
              </w:rPr>
              <w:t xml:space="preserve"> </w:t>
            </w:r>
          </w:p>
          <w:p w:rsidR="008931C8" w:rsidRPr="00BB676B" w:rsidRDefault="008931C8" w:rsidP="00B35229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8931C8" w:rsidRPr="00BB676B" w:rsidRDefault="008931C8" w:rsidP="00FC03E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931C8" w:rsidRPr="00BB676B" w:rsidRDefault="002740EF" w:rsidP="00B3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 </w:t>
            </w:r>
            <w:proofErr w:type="spellStart"/>
            <w:r>
              <w:rPr>
                <w:rFonts w:ascii="Arial" w:hAnsi="Arial" w:cs="Arial"/>
              </w:rPr>
              <w:t>Futa</w:t>
            </w:r>
            <w:proofErr w:type="spellEnd"/>
          </w:p>
        </w:tc>
        <w:tc>
          <w:tcPr>
            <w:tcW w:w="2970" w:type="dxa"/>
          </w:tcPr>
          <w:p w:rsidR="008931C8" w:rsidRPr="00BB676B" w:rsidRDefault="002740EF" w:rsidP="002740EF">
            <w:pPr>
              <w:rPr>
                <w:rFonts w:ascii="Arial" w:hAnsi="Arial" w:cs="Arial"/>
              </w:rPr>
            </w:pPr>
            <w:r w:rsidRPr="002740EF">
              <w:rPr>
                <w:rFonts w:ascii="Arial" w:hAnsi="Arial" w:cs="Arial"/>
              </w:rPr>
              <w:t>bfuta@wisc.edu</w:t>
            </w:r>
          </w:p>
        </w:tc>
        <w:tc>
          <w:tcPr>
            <w:tcW w:w="5130" w:type="dxa"/>
          </w:tcPr>
          <w:p w:rsidR="008931C8" w:rsidRPr="00BB676B" w:rsidRDefault="005418EF" w:rsidP="00B35229">
            <w:pPr>
              <w:rPr>
                <w:rFonts w:ascii="Arial" w:hAnsi="Arial" w:cs="Arial"/>
              </w:rPr>
            </w:pPr>
            <w:hyperlink r:id="rId11" w:history="1">
              <w:r w:rsidR="008931C8" w:rsidRPr="00BB676B">
                <w:rPr>
                  <w:rStyle w:val="Hyperlink"/>
                  <w:rFonts w:ascii="Arial" w:hAnsi="Arial" w:cs="Arial"/>
                  <w:color w:val="auto"/>
                </w:rPr>
                <w:t>www.allencentennialgardens.org</w:t>
              </w:r>
            </w:hyperlink>
          </w:p>
          <w:p w:rsidR="008931C8" w:rsidRPr="00BB676B" w:rsidRDefault="008931C8" w:rsidP="00B35229">
            <w:pPr>
              <w:rPr>
                <w:rFonts w:ascii="Arial" w:hAnsi="Arial" w:cs="Arial"/>
              </w:rPr>
            </w:pPr>
          </w:p>
          <w:p w:rsidR="008931C8" w:rsidRPr="00BB676B" w:rsidRDefault="008931C8" w:rsidP="00B35229">
            <w:pPr>
              <w:rPr>
                <w:rFonts w:ascii="Arial" w:hAnsi="Arial" w:cs="Arial"/>
              </w:rPr>
            </w:pPr>
          </w:p>
          <w:p w:rsidR="008931C8" w:rsidRPr="00BB676B" w:rsidRDefault="008931C8" w:rsidP="00B35229">
            <w:pPr>
              <w:rPr>
                <w:rFonts w:ascii="Arial" w:hAnsi="Arial" w:cs="Arial"/>
              </w:rPr>
            </w:pPr>
          </w:p>
        </w:tc>
      </w:tr>
      <w:tr w:rsidR="00BB676B" w:rsidRPr="00BB676B" w:rsidTr="00576B24">
        <w:trPr>
          <w:trHeight w:val="1106"/>
        </w:trPr>
        <w:tc>
          <w:tcPr>
            <w:tcW w:w="1998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Arboretum</w:t>
            </w:r>
          </w:p>
          <w:p w:rsidR="006E0657" w:rsidRPr="00BB676B" w:rsidRDefault="006E0657" w:rsidP="00C26863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McKay Center</w:t>
            </w:r>
          </w:p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 xml:space="preserve">2880 </w:t>
            </w:r>
            <w:proofErr w:type="spellStart"/>
            <w:r w:rsidRPr="00BB676B">
              <w:rPr>
                <w:rFonts w:ascii="Arial" w:hAnsi="Arial" w:cs="Arial"/>
              </w:rPr>
              <w:t>Longenecker</w:t>
            </w:r>
            <w:proofErr w:type="spellEnd"/>
            <w:r w:rsidRPr="00BB676B">
              <w:rPr>
                <w:rFonts w:ascii="Arial" w:hAnsi="Arial" w:cs="Arial"/>
              </w:rPr>
              <w:t xml:space="preserve"> </w:t>
            </w:r>
            <w:proofErr w:type="spellStart"/>
            <w:r w:rsidRPr="00BB676B">
              <w:rPr>
                <w:rFonts w:ascii="Arial" w:hAnsi="Arial" w:cs="Arial"/>
              </w:rPr>
              <w:t>Dr</w:t>
            </w:r>
            <w:proofErr w:type="spellEnd"/>
          </w:p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6E0657" w:rsidRPr="00BB676B" w:rsidRDefault="00FC03EC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262-</w:t>
            </w:r>
            <w:r w:rsidR="006E0657" w:rsidRPr="00BB676B">
              <w:rPr>
                <w:rFonts w:ascii="Arial" w:hAnsi="Arial" w:cs="Arial"/>
              </w:rPr>
              <w:t>5604</w:t>
            </w:r>
          </w:p>
        </w:tc>
        <w:tc>
          <w:tcPr>
            <w:tcW w:w="198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Judy Kingsbury</w:t>
            </w:r>
          </w:p>
        </w:tc>
        <w:tc>
          <w:tcPr>
            <w:tcW w:w="297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jakingsb@wisc.edu</w:t>
            </w:r>
          </w:p>
        </w:tc>
        <w:tc>
          <w:tcPr>
            <w:tcW w:w="5130" w:type="dxa"/>
          </w:tcPr>
          <w:p w:rsidR="006E0657" w:rsidRPr="00BB676B" w:rsidRDefault="005418EF" w:rsidP="00005E6D">
            <w:pPr>
              <w:rPr>
                <w:rFonts w:ascii="Arial" w:hAnsi="Arial" w:cs="Arial"/>
              </w:rPr>
            </w:pPr>
            <w:hyperlink r:id="rId12" w:history="1">
              <w:r w:rsidR="006E0657" w:rsidRPr="00BB676B">
                <w:rPr>
                  <w:rStyle w:val="Hyperlink"/>
                  <w:rFonts w:ascii="Arial" w:hAnsi="Arial" w:cs="Arial"/>
                  <w:color w:val="auto"/>
                </w:rPr>
                <w:t>www.uwarboretum.org</w:t>
              </w:r>
            </w:hyperlink>
          </w:p>
        </w:tc>
      </w:tr>
      <w:tr w:rsidR="00BB676B" w:rsidRPr="00BB676B" w:rsidTr="00576B24">
        <w:trPr>
          <w:trHeight w:val="764"/>
        </w:trPr>
        <w:tc>
          <w:tcPr>
            <w:tcW w:w="1998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Botany Department – greenhouse and garden</w:t>
            </w:r>
          </w:p>
        </w:tc>
        <w:tc>
          <w:tcPr>
            <w:tcW w:w="171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proofErr w:type="spellStart"/>
            <w:r w:rsidRPr="00BB676B">
              <w:rPr>
                <w:rFonts w:ascii="Arial" w:hAnsi="Arial" w:cs="Arial"/>
              </w:rPr>
              <w:t>Birge</w:t>
            </w:r>
            <w:proofErr w:type="spellEnd"/>
            <w:r w:rsidRPr="00BB676B">
              <w:rPr>
                <w:rFonts w:ascii="Arial" w:hAnsi="Arial" w:cs="Arial"/>
              </w:rPr>
              <w:t xml:space="preserve"> Hall</w:t>
            </w:r>
          </w:p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430 Lincoln Dr.</w:t>
            </w:r>
          </w:p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6E0657" w:rsidRPr="00BB676B" w:rsidRDefault="00FC03EC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262-</w:t>
            </w:r>
            <w:r w:rsidR="006E0657" w:rsidRPr="00BB676B">
              <w:rPr>
                <w:rFonts w:ascii="Arial" w:hAnsi="Arial" w:cs="Arial"/>
              </w:rPr>
              <w:t>2235</w:t>
            </w:r>
          </w:p>
        </w:tc>
        <w:tc>
          <w:tcPr>
            <w:tcW w:w="198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 xml:space="preserve">Mo </w:t>
            </w:r>
            <w:proofErr w:type="spellStart"/>
            <w:r w:rsidRPr="00BB676B">
              <w:rPr>
                <w:rFonts w:ascii="Arial" w:hAnsi="Arial" w:cs="Arial"/>
              </w:rPr>
              <w:t>Fayyaz</w:t>
            </w:r>
            <w:proofErr w:type="spellEnd"/>
          </w:p>
        </w:tc>
        <w:tc>
          <w:tcPr>
            <w:tcW w:w="297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mmfayyaz@wisc.edu</w:t>
            </w:r>
          </w:p>
        </w:tc>
        <w:tc>
          <w:tcPr>
            <w:tcW w:w="5130" w:type="dxa"/>
          </w:tcPr>
          <w:p w:rsidR="006E0657" w:rsidRPr="00BB676B" w:rsidRDefault="005418EF" w:rsidP="00C26863">
            <w:pPr>
              <w:rPr>
                <w:rFonts w:ascii="Arial" w:hAnsi="Arial" w:cs="Arial"/>
              </w:rPr>
            </w:pPr>
            <w:hyperlink r:id="rId13" w:history="1">
              <w:r w:rsidR="006E0657" w:rsidRPr="00BB676B">
                <w:rPr>
                  <w:rStyle w:val="Hyperlink"/>
                  <w:rFonts w:ascii="Arial" w:hAnsi="Arial" w:cs="Arial"/>
                  <w:color w:val="auto"/>
                </w:rPr>
                <w:t>www.botany.wisc.edu</w:t>
              </w:r>
            </w:hyperlink>
          </w:p>
          <w:p w:rsidR="006E0657" w:rsidRPr="00BB676B" w:rsidRDefault="006E0657" w:rsidP="00C26863">
            <w:pPr>
              <w:rPr>
                <w:rFonts w:ascii="Arial" w:hAnsi="Arial" w:cs="Arial"/>
              </w:rPr>
            </w:pPr>
          </w:p>
        </w:tc>
      </w:tr>
    </w:tbl>
    <w:p w:rsidR="000B025F" w:rsidRDefault="000B025F"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710"/>
        <w:gridCol w:w="1080"/>
        <w:gridCol w:w="1980"/>
        <w:gridCol w:w="2970"/>
        <w:gridCol w:w="5130"/>
      </w:tblGrid>
      <w:tr w:rsidR="00576B24" w:rsidRPr="00BB676B" w:rsidTr="00576B24">
        <w:tc>
          <w:tcPr>
            <w:tcW w:w="1998" w:type="dxa"/>
          </w:tcPr>
          <w:p w:rsidR="00576B24" w:rsidRPr="00BB676B" w:rsidRDefault="00576B24" w:rsidP="00576B24">
            <w:pPr>
              <w:pStyle w:val="Subtitle"/>
            </w:pPr>
            <w:r w:rsidRPr="00BB676B">
              <w:lastRenderedPageBreak/>
              <w:t>Organization Name</w:t>
            </w:r>
          </w:p>
        </w:tc>
        <w:tc>
          <w:tcPr>
            <w:tcW w:w="1710" w:type="dxa"/>
          </w:tcPr>
          <w:p w:rsidR="00576B24" w:rsidRPr="00BB676B" w:rsidRDefault="00576B24" w:rsidP="00576B24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</w:tcPr>
          <w:p w:rsidR="00576B24" w:rsidRPr="00BB676B" w:rsidRDefault="00576B24" w:rsidP="00576B24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980" w:type="dxa"/>
          </w:tcPr>
          <w:p w:rsidR="00576B24" w:rsidRPr="00BB676B" w:rsidRDefault="00576B24" w:rsidP="00576B24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576B24" w:rsidRPr="00BB676B" w:rsidRDefault="00576B24" w:rsidP="00576B24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130" w:type="dxa"/>
          </w:tcPr>
          <w:p w:rsidR="00576B24" w:rsidRPr="00BB676B" w:rsidRDefault="00576B24" w:rsidP="00576B24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BB676B" w:rsidRPr="00BB676B" w:rsidTr="00576B24">
        <w:trPr>
          <w:trHeight w:val="953"/>
        </w:trPr>
        <w:tc>
          <w:tcPr>
            <w:tcW w:w="1998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Lakeshore Nature Preserve</w:t>
            </w:r>
          </w:p>
        </w:tc>
        <w:tc>
          <w:tcPr>
            <w:tcW w:w="171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Lake Mendota shoreline</w:t>
            </w:r>
          </w:p>
        </w:tc>
        <w:tc>
          <w:tcPr>
            <w:tcW w:w="1080" w:type="dxa"/>
          </w:tcPr>
          <w:p w:rsidR="006E0657" w:rsidRPr="00BB676B" w:rsidRDefault="00FC03EC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220-</w:t>
            </w:r>
            <w:r w:rsidR="006E0657" w:rsidRPr="00BB676B">
              <w:rPr>
                <w:rFonts w:ascii="Arial" w:hAnsi="Arial" w:cs="Arial"/>
              </w:rPr>
              <w:t>5560</w:t>
            </w:r>
          </w:p>
        </w:tc>
        <w:tc>
          <w:tcPr>
            <w:tcW w:w="198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Bryn Scriver</w:t>
            </w:r>
          </w:p>
        </w:tc>
        <w:tc>
          <w:tcPr>
            <w:tcW w:w="2970" w:type="dxa"/>
          </w:tcPr>
          <w:p w:rsidR="006E0657" w:rsidRDefault="005418EF" w:rsidP="00C26863">
            <w:pPr>
              <w:rPr>
                <w:rFonts w:ascii="Arial" w:hAnsi="Arial" w:cs="Arial"/>
              </w:rPr>
            </w:pPr>
            <w:hyperlink r:id="rId14" w:history="1">
              <w:r w:rsidR="008C6C21" w:rsidRPr="00500C61">
                <w:rPr>
                  <w:rStyle w:val="Hyperlink"/>
                  <w:rFonts w:ascii="Arial" w:hAnsi="Arial" w:cs="Arial"/>
                </w:rPr>
                <w:t>bscriver@fpm.wisc.edu</w:t>
              </w:r>
            </w:hyperlink>
          </w:p>
          <w:p w:rsidR="008C6C21" w:rsidRPr="00BB676B" w:rsidRDefault="008C6C21" w:rsidP="00C26863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Protect biologically significant plant/animal communities along the shore of Lake Mendota</w:t>
            </w:r>
          </w:p>
          <w:p w:rsidR="006E0657" w:rsidRPr="00BB676B" w:rsidRDefault="006E0657" w:rsidP="00C26863">
            <w:pPr>
              <w:rPr>
                <w:rFonts w:ascii="Arial" w:hAnsi="Arial" w:cs="Arial"/>
              </w:rPr>
            </w:pPr>
          </w:p>
          <w:p w:rsidR="001D1B76" w:rsidRPr="00BB676B" w:rsidRDefault="005418EF" w:rsidP="00C26863">
            <w:pPr>
              <w:rPr>
                <w:rFonts w:ascii="Arial" w:hAnsi="Arial" w:cs="Arial"/>
              </w:rPr>
            </w:pPr>
            <w:hyperlink r:id="rId15" w:history="1">
              <w:r w:rsidR="001D1B76" w:rsidRPr="00BB676B">
                <w:rPr>
                  <w:rStyle w:val="Hyperlink"/>
                  <w:rFonts w:ascii="Arial" w:hAnsi="Arial" w:cs="Arial"/>
                  <w:color w:val="auto"/>
                </w:rPr>
                <w:t>www.lakeshorepreserve.wisc.edu</w:t>
              </w:r>
            </w:hyperlink>
          </w:p>
          <w:p w:rsidR="006E0657" w:rsidRPr="00BB676B" w:rsidRDefault="006E0657" w:rsidP="00C26863">
            <w:pPr>
              <w:rPr>
                <w:rFonts w:ascii="Arial" w:hAnsi="Arial" w:cs="Arial"/>
              </w:rPr>
            </w:pPr>
          </w:p>
        </w:tc>
      </w:tr>
      <w:tr w:rsidR="00BB676B" w:rsidRPr="00BB676B" w:rsidTr="00576B24">
        <w:trPr>
          <w:trHeight w:val="1133"/>
        </w:trPr>
        <w:tc>
          <w:tcPr>
            <w:tcW w:w="1998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West Madison Agricultural Research Station</w:t>
            </w:r>
          </w:p>
        </w:tc>
        <w:tc>
          <w:tcPr>
            <w:tcW w:w="1710" w:type="dxa"/>
          </w:tcPr>
          <w:p w:rsidR="006E0657" w:rsidRPr="00BB676B" w:rsidRDefault="006E0657" w:rsidP="00576B24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8502 Mineral Point Rd Verona</w:t>
            </w:r>
          </w:p>
        </w:tc>
        <w:tc>
          <w:tcPr>
            <w:tcW w:w="1080" w:type="dxa"/>
          </w:tcPr>
          <w:p w:rsidR="006E0657" w:rsidRPr="00BB676B" w:rsidRDefault="00FC03EC" w:rsidP="00576B24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262-</w:t>
            </w:r>
            <w:r w:rsidR="006E0657" w:rsidRPr="00BB676B">
              <w:rPr>
                <w:rFonts w:ascii="Arial" w:hAnsi="Arial" w:cs="Arial"/>
              </w:rPr>
              <w:t>2257</w:t>
            </w:r>
          </w:p>
        </w:tc>
        <w:tc>
          <w:tcPr>
            <w:tcW w:w="1980" w:type="dxa"/>
          </w:tcPr>
          <w:p w:rsidR="006E0657" w:rsidRPr="00BB676B" w:rsidRDefault="002740EF" w:rsidP="0057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</w:t>
            </w:r>
            <w:proofErr w:type="spellStart"/>
            <w:r>
              <w:rPr>
                <w:rFonts w:ascii="Arial" w:hAnsi="Arial" w:cs="Arial"/>
              </w:rPr>
              <w:t>Hedtcke</w:t>
            </w:r>
            <w:proofErr w:type="spellEnd"/>
          </w:p>
        </w:tc>
        <w:tc>
          <w:tcPr>
            <w:tcW w:w="2970" w:type="dxa"/>
          </w:tcPr>
          <w:p w:rsidR="006E0657" w:rsidRPr="00BB676B" w:rsidRDefault="005418EF" w:rsidP="00C26863">
            <w:pPr>
              <w:rPr>
                <w:rFonts w:ascii="Arial" w:hAnsi="Arial" w:cs="Arial"/>
              </w:rPr>
            </w:pPr>
            <w:hyperlink r:id="rId16" w:history="1">
              <w:r w:rsidR="002740EF" w:rsidRPr="00946045">
                <w:rPr>
                  <w:rStyle w:val="Hyperlink"/>
                  <w:rFonts w:ascii="Arial" w:hAnsi="Arial" w:cs="Arial"/>
                </w:rPr>
                <w:t>jlrieste@wisc.edu</w:t>
              </w:r>
            </w:hyperlink>
            <w:r w:rsidR="002740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Trial and demonstration gardens, field days, educational/outreach programs for children and adults</w:t>
            </w:r>
            <w:r w:rsidR="008C6C21">
              <w:rPr>
                <w:rFonts w:ascii="Arial" w:hAnsi="Arial" w:cs="Arial"/>
              </w:rPr>
              <w:t>.</w:t>
            </w:r>
          </w:p>
          <w:p w:rsidR="00576B24" w:rsidRDefault="00576B24" w:rsidP="00C26863"/>
          <w:p w:rsidR="006E0657" w:rsidRPr="00BB676B" w:rsidRDefault="005418EF" w:rsidP="00576B24">
            <w:pPr>
              <w:rPr>
                <w:rFonts w:ascii="Arial" w:hAnsi="Arial" w:cs="Arial"/>
              </w:rPr>
            </w:pPr>
            <w:hyperlink r:id="rId17" w:history="1">
              <w:r w:rsidR="006E0657" w:rsidRPr="00BB676B">
                <w:rPr>
                  <w:rStyle w:val="Hyperlink"/>
                  <w:rFonts w:ascii="Arial" w:hAnsi="Arial" w:cs="Arial"/>
                  <w:color w:val="auto"/>
                </w:rPr>
                <w:t>www.cals.wisc.edu/westmad/</w:t>
              </w:r>
            </w:hyperlink>
          </w:p>
        </w:tc>
      </w:tr>
      <w:tr w:rsidR="00BB676B" w:rsidRPr="00BB676B" w:rsidTr="00576B24">
        <w:trPr>
          <w:trHeight w:val="1169"/>
        </w:trPr>
        <w:tc>
          <w:tcPr>
            <w:tcW w:w="1998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WHA TV</w:t>
            </w:r>
          </w:p>
        </w:tc>
        <w:tc>
          <w:tcPr>
            <w:tcW w:w="171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821 University Avenue</w:t>
            </w:r>
          </w:p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6E0657" w:rsidRPr="00BB676B" w:rsidRDefault="00FC03EC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265-</w:t>
            </w:r>
            <w:r w:rsidR="006E0657" w:rsidRPr="00BB676B">
              <w:rPr>
                <w:rFonts w:ascii="Arial" w:hAnsi="Arial" w:cs="Arial"/>
              </w:rPr>
              <w:t>4436</w:t>
            </w:r>
          </w:p>
        </w:tc>
        <w:tc>
          <w:tcPr>
            <w:tcW w:w="198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 xml:space="preserve">Ericka </w:t>
            </w:r>
            <w:proofErr w:type="spellStart"/>
            <w:r w:rsidRPr="00BB676B">
              <w:rPr>
                <w:rFonts w:ascii="Arial" w:hAnsi="Arial" w:cs="Arial"/>
              </w:rPr>
              <w:t>Balgord</w:t>
            </w:r>
            <w:proofErr w:type="spellEnd"/>
          </w:p>
        </w:tc>
        <w:tc>
          <w:tcPr>
            <w:tcW w:w="2970" w:type="dxa"/>
          </w:tcPr>
          <w:p w:rsidR="006E0657" w:rsidRDefault="005418EF" w:rsidP="00C26863">
            <w:pPr>
              <w:rPr>
                <w:rFonts w:ascii="Arial" w:hAnsi="Arial" w:cs="Arial"/>
              </w:rPr>
            </w:pPr>
            <w:hyperlink r:id="rId18" w:history="1">
              <w:r w:rsidR="008C6C21" w:rsidRPr="00500C61">
                <w:rPr>
                  <w:rStyle w:val="Hyperlink"/>
                  <w:rFonts w:ascii="Arial" w:hAnsi="Arial" w:cs="Arial"/>
                </w:rPr>
                <w:t>volunteer@wpt.org</w:t>
              </w:r>
            </w:hyperlink>
          </w:p>
          <w:p w:rsidR="008C6C21" w:rsidRPr="00BB676B" w:rsidRDefault="008C6C21" w:rsidP="00C26863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Only for events involving horticulture suc</w:t>
            </w:r>
            <w:r w:rsidR="00C91C32">
              <w:rPr>
                <w:rFonts w:ascii="Arial" w:hAnsi="Arial" w:cs="Arial"/>
              </w:rPr>
              <w:t xml:space="preserve">h as garden expo or </w:t>
            </w:r>
            <w:r w:rsidRPr="00BB676B">
              <w:rPr>
                <w:rFonts w:ascii="Arial" w:hAnsi="Arial" w:cs="Arial"/>
              </w:rPr>
              <w:t>pledge drives featu</w:t>
            </w:r>
            <w:r w:rsidR="00BB676B">
              <w:rPr>
                <w:rFonts w:ascii="Arial" w:hAnsi="Arial" w:cs="Arial"/>
              </w:rPr>
              <w:t>ring</w:t>
            </w:r>
            <w:r w:rsidRPr="00BB676B">
              <w:rPr>
                <w:rFonts w:ascii="Arial" w:hAnsi="Arial" w:cs="Arial"/>
              </w:rPr>
              <w:t xml:space="preserve"> </w:t>
            </w:r>
            <w:r w:rsidR="00C91C32">
              <w:rPr>
                <w:rFonts w:ascii="Arial" w:hAnsi="Arial" w:cs="Arial"/>
              </w:rPr>
              <w:t xml:space="preserve">“Wisconsin Gardener” or other </w:t>
            </w:r>
            <w:r w:rsidRPr="00BB676B">
              <w:rPr>
                <w:rFonts w:ascii="Arial" w:hAnsi="Arial" w:cs="Arial"/>
              </w:rPr>
              <w:t>horticulture programs</w:t>
            </w:r>
          </w:p>
          <w:p w:rsidR="006E0657" w:rsidRPr="00BB676B" w:rsidRDefault="005418EF" w:rsidP="002E2721">
            <w:pPr>
              <w:rPr>
                <w:rFonts w:ascii="Arial" w:hAnsi="Arial" w:cs="Arial"/>
              </w:rPr>
            </w:pPr>
            <w:hyperlink r:id="rId19" w:history="1">
              <w:r w:rsidR="006E0657" w:rsidRPr="00BB676B">
                <w:rPr>
                  <w:rStyle w:val="Hyperlink"/>
                  <w:rFonts w:ascii="Arial" w:hAnsi="Arial" w:cs="Arial"/>
                  <w:color w:val="auto"/>
                </w:rPr>
                <w:t>www.wpt.org</w:t>
              </w:r>
            </w:hyperlink>
          </w:p>
        </w:tc>
      </w:tr>
      <w:tr w:rsidR="00BB676B" w:rsidRPr="00BB676B" w:rsidTr="00576B24">
        <w:trPr>
          <w:trHeight w:val="1070"/>
        </w:trPr>
        <w:tc>
          <w:tcPr>
            <w:tcW w:w="1998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WI Public Radio</w:t>
            </w:r>
          </w:p>
        </w:tc>
        <w:tc>
          <w:tcPr>
            <w:tcW w:w="1710" w:type="dxa"/>
          </w:tcPr>
          <w:p w:rsidR="008C6C21" w:rsidRPr="00BB676B" w:rsidRDefault="008C6C21" w:rsidP="008C6C21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821 University Avenue</w:t>
            </w:r>
          </w:p>
          <w:p w:rsidR="006E0657" w:rsidRPr="00BB676B" w:rsidRDefault="008C6C21" w:rsidP="008C6C21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6E0657" w:rsidRPr="00BB676B" w:rsidRDefault="00FC03EC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263-</w:t>
            </w:r>
            <w:r w:rsidR="006E0657" w:rsidRPr="00BB676B">
              <w:rPr>
                <w:rFonts w:ascii="Arial" w:hAnsi="Arial" w:cs="Arial"/>
              </w:rPr>
              <w:t>2564</w:t>
            </w:r>
          </w:p>
        </w:tc>
        <w:tc>
          <w:tcPr>
            <w:tcW w:w="198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Jennifer Dargan</w:t>
            </w:r>
          </w:p>
        </w:tc>
        <w:tc>
          <w:tcPr>
            <w:tcW w:w="2970" w:type="dxa"/>
          </w:tcPr>
          <w:p w:rsidR="006E0657" w:rsidRDefault="005418EF" w:rsidP="00C26863">
            <w:pPr>
              <w:rPr>
                <w:rFonts w:ascii="Arial" w:hAnsi="Arial" w:cs="Arial"/>
              </w:rPr>
            </w:pPr>
            <w:hyperlink r:id="rId20" w:history="1">
              <w:r w:rsidR="008C6C21" w:rsidRPr="00500C61">
                <w:rPr>
                  <w:rStyle w:val="Hyperlink"/>
                  <w:rFonts w:ascii="Arial" w:hAnsi="Arial" w:cs="Arial"/>
                </w:rPr>
                <w:t>dargan@wpr.org</w:t>
              </w:r>
            </w:hyperlink>
          </w:p>
          <w:p w:rsidR="008C6C21" w:rsidRPr="00BB676B" w:rsidRDefault="008C6C21" w:rsidP="00C26863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 xml:space="preserve">Only for events involving horticulture such as phone banks during Larry </w:t>
            </w:r>
            <w:proofErr w:type="spellStart"/>
            <w:r w:rsidRPr="00BB676B">
              <w:rPr>
                <w:rFonts w:ascii="Arial" w:hAnsi="Arial" w:cs="Arial"/>
              </w:rPr>
              <w:t>Meiller’s</w:t>
            </w:r>
            <w:proofErr w:type="spellEnd"/>
            <w:r w:rsidRPr="00BB676B">
              <w:rPr>
                <w:rFonts w:ascii="Arial" w:hAnsi="Arial" w:cs="Arial"/>
              </w:rPr>
              <w:t xml:space="preserve"> “Garden Talk” show</w:t>
            </w:r>
            <w:r w:rsidR="008C6C21">
              <w:rPr>
                <w:rFonts w:ascii="Arial" w:hAnsi="Arial" w:cs="Arial"/>
              </w:rPr>
              <w:t xml:space="preserve"> or “WI Gardener”</w:t>
            </w:r>
          </w:p>
          <w:p w:rsidR="006E0657" w:rsidRPr="00BB676B" w:rsidRDefault="005418EF" w:rsidP="002E2721">
            <w:pPr>
              <w:rPr>
                <w:rFonts w:ascii="Arial" w:hAnsi="Arial" w:cs="Arial"/>
              </w:rPr>
            </w:pPr>
            <w:hyperlink r:id="rId21" w:history="1">
              <w:r w:rsidR="006E0657" w:rsidRPr="00BB676B">
                <w:rPr>
                  <w:rStyle w:val="Hyperlink"/>
                  <w:rFonts w:ascii="Arial" w:hAnsi="Arial" w:cs="Arial"/>
                  <w:color w:val="auto"/>
                </w:rPr>
                <w:t>www.wpr.org</w:t>
              </w:r>
            </w:hyperlink>
          </w:p>
        </w:tc>
      </w:tr>
    </w:tbl>
    <w:p w:rsidR="006839B5" w:rsidRDefault="006839B5">
      <w:pPr>
        <w:rPr>
          <w:color w:val="548DD4" w:themeColor="text2" w:themeTint="99"/>
        </w:rPr>
      </w:pPr>
    </w:p>
    <w:p w:rsidR="00E22356" w:rsidRPr="00477770" w:rsidRDefault="00E22356">
      <w:pPr>
        <w:rPr>
          <w:color w:val="548DD4" w:themeColor="text2" w:themeTint="99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1080"/>
        <w:gridCol w:w="1980"/>
        <w:gridCol w:w="2970"/>
        <w:gridCol w:w="5040"/>
      </w:tblGrid>
      <w:tr w:rsidR="00477770" w:rsidRPr="00477770" w:rsidTr="00A17A38">
        <w:trPr>
          <w:cantSplit/>
        </w:trPr>
        <w:tc>
          <w:tcPr>
            <w:tcW w:w="14778" w:type="dxa"/>
            <w:gridSpan w:val="6"/>
          </w:tcPr>
          <w:p w:rsidR="006839B5" w:rsidRPr="00AD323E" w:rsidRDefault="007711F4" w:rsidP="00C558B6">
            <w:pPr>
              <w:pStyle w:val="Heading1"/>
            </w:pPr>
            <w:r w:rsidRPr="00AD323E">
              <w:t xml:space="preserve">DNR, </w:t>
            </w:r>
            <w:r w:rsidR="005A44C8" w:rsidRPr="00AD323E">
              <w:t>Parks,</w:t>
            </w:r>
            <w:r w:rsidR="006E0657" w:rsidRPr="00AD323E">
              <w:t xml:space="preserve"> </w:t>
            </w:r>
            <w:r w:rsidR="008A7979" w:rsidRPr="00AD323E">
              <w:t>Nature C</w:t>
            </w:r>
            <w:r w:rsidR="00E107D4" w:rsidRPr="00AD323E">
              <w:t xml:space="preserve">enters, </w:t>
            </w:r>
            <w:r w:rsidR="008A7979" w:rsidRPr="00AD323E">
              <w:t>Public G</w:t>
            </w:r>
            <w:r w:rsidR="00C558B6" w:rsidRPr="00AD323E">
              <w:t>ardens</w:t>
            </w:r>
          </w:p>
        </w:tc>
      </w:tr>
      <w:tr w:rsidR="00477770" w:rsidRPr="00477770" w:rsidTr="00B218B2">
        <w:tc>
          <w:tcPr>
            <w:tcW w:w="2088" w:type="dxa"/>
          </w:tcPr>
          <w:p w:rsidR="006839B5" w:rsidRPr="00AD323E" w:rsidRDefault="006839B5">
            <w:pPr>
              <w:pStyle w:val="Subtitle"/>
            </w:pPr>
            <w:r w:rsidRPr="00AD323E">
              <w:t>Organization Name</w:t>
            </w:r>
          </w:p>
        </w:tc>
        <w:tc>
          <w:tcPr>
            <w:tcW w:w="162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98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04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477770" w:rsidRPr="00477770" w:rsidTr="00B218B2">
        <w:tc>
          <w:tcPr>
            <w:tcW w:w="2088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Department of Natural Resources</w:t>
            </w:r>
          </w:p>
        </w:tc>
        <w:tc>
          <w:tcPr>
            <w:tcW w:w="1620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1B76" w:rsidRPr="00AD323E" w:rsidRDefault="00FC03EC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264-</w:t>
            </w:r>
            <w:r w:rsidR="001D1B76" w:rsidRPr="00AD323E">
              <w:rPr>
                <w:rFonts w:ascii="Arial" w:hAnsi="Arial" w:cs="Arial"/>
              </w:rPr>
              <w:t>8994</w:t>
            </w:r>
          </w:p>
        </w:tc>
        <w:tc>
          <w:tcPr>
            <w:tcW w:w="1980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Jenna </w:t>
            </w:r>
            <w:proofErr w:type="spellStart"/>
            <w:r w:rsidRPr="00AD323E">
              <w:rPr>
                <w:rFonts w:ascii="Arial" w:hAnsi="Arial" w:cs="Arial"/>
              </w:rPr>
              <w:t>Assmus</w:t>
            </w:r>
            <w:proofErr w:type="spellEnd"/>
          </w:p>
          <w:p w:rsidR="001D1B76" w:rsidRPr="00AD323E" w:rsidRDefault="001D1B76" w:rsidP="00C2686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D1B76" w:rsidRPr="00AD323E" w:rsidRDefault="005418EF" w:rsidP="00C26863">
            <w:pPr>
              <w:rPr>
                <w:rStyle w:val="Hyperlink"/>
                <w:rFonts w:ascii="Arial" w:hAnsi="Arial" w:cs="Arial"/>
                <w:color w:val="auto"/>
              </w:rPr>
            </w:pPr>
            <w:hyperlink r:id="rId22" w:history="1">
              <w:r w:rsidR="001D1B76" w:rsidRPr="00AD323E">
                <w:rPr>
                  <w:rStyle w:val="Hyperlink"/>
                  <w:rFonts w:ascii="Arial" w:hAnsi="Arial" w:cs="Arial"/>
                  <w:color w:val="auto"/>
                </w:rPr>
                <w:t>www.dnr.wi.gov/org/land/parks/voljobs</w:t>
              </w:r>
            </w:hyperlink>
          </w:p>
          <w:p w:rsidR="00E22356" w:rsidRPr="00AD323E" w:rsidRDefault="00E22356" w:rsidP="00C26863">
            <w:pPr>
              <w:rPr>
                <w:rFonts w:ascii="Arial" w:hAnsi="Arial" w:cs="Arial"/>
              </w:rPr>
            </w:pPr>
          </w:p>
          <w:p w:rsidR="001D1B76" w:rsidRPr="00AD323E" w:rsidRDefault="001D1B76" w:rsidP="00C26863">
            <w:pPr>
              <w:rPr>
                <w:rFonts w:ascii="Arial" w:hAnsi="Arial" w:cs="Arial"/>
              </w:rPr>
            </w:pPr>
          </w:p>
        </w:tc>
      </w:tr>
      <w:tr w:rsidR="00477770" w:rsidRPr="00477770" w:rsidTr="00B218B2">
        <w:tc>
          <w:tcPr>
            <w:tcW w:w="2088" w:type="dxa"/>
          </w:tcPr>
          <w:p w:rsidR="001D1B76" w:rsidRPr="00AD323E" w:rsidRDefault="00E2235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br w:type="page"/>
            </w:r>
            <w:r w:rsidR="001D1B76" w:rsidRPr="00AD323E">
              <w:rPr>
                <w:rFonts w:ascii="Arial" w:hAnsi="Arial" w:cs="Arial"/>
              </w:rPr>
              <w:t>Governor Nelson State Park</w:t>
            </w:r>
          </w:p>
        </w:tc>
        <w:tc>
          <w:tcPr>
            <w:tcW w:w="1620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5140 </w:t>
            </w:r>
            <w:proofErr w:type="spellStart"/>
            <w:r w:rsidRPr="00AD323E">
              <w:rPr>
                <w:rFonts w:ascii="Arial" w:hAnsi="Arial" w:cs="Arial"/>
              </w:rPr>
              <w:t>Cty</w:t>
            </w:r>
            <w:proofErr w:type="spellEnd"/>
            <w:r w:rsidRPr="00AD323E">
              <w:rPr>
                <w:rFonts w:ascii="Arial" w:hAnsi="Arial" w:cs="Arial"/>
              </w:rPr>
              <w:t xml:space="preserve"> </w:t>
            </w:r>
            <w:proofErr w:type="spellStart"/>
            <w:r w:rsidRPr="00AD323E">
              <w:rPr>
                <w:rFonts w:ascii="Arial" w:hAnsi="Arial" w:cs="Arial"/>
              </w:rPr>
              <w:t>Hy</w:t>
            </w:r>
            <w:proofErr w:type="spellEnd"/>
            <w:r w:rsidRPr="00AD323E">
              <w:rPr>
                <w:rFonts w:ascii="Arial" w:hAnsi="Arial" w:cs="Arial"/>
              </w:rPr>
              <w:t xml:space="preserve"> M</w:t>
            </w:r>
          </w:p>
          <w:p w:rsidR="001D1B76" w:rsidRPr="00AD323E" w:rsidRDefault="001D1B7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Waunakee</w:t>
            </w:r>
          </w:p>
        </w:tc>
        <w:tc>
          <w:tcPr>
            <w:tcW w:w="1080" w:type="dxa"/>
          </w:tcPr>
          <w:p w:rsidR="001D1B76" w:rsidRPr="00AD323E" w:rsidRDefault="002E2721" w:rsidP="002E2721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831-</w:t>
            </w:r>
            <w:r w:rsidR="001D1B76" w:rsidRPr="00AD323E">
              <w:rPr>
                <w:rFonts w:ascii="Arial" w:hAnsi="Arial" w:cs="Arial"/>
              </w:rPr>
              <w:t>3005</w:t>
            </w:r>
          </w:p>
        </w:tc>
        <w:tc>
          <w:tcPr>
            <w:tcW w:w="1980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Rene Lee</w:t>
            </w:r>
          </w:p>
        </w:tc>
        <w:tc>
          <w:tcPr>
            <w:tcW w:w="2970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D1B76" w:rsidRPr="00AD323E" w:rsidRDefault="005418EF" w:rsidP="00C26863">
            <w:pPr>
              <w:rPr>
                <w:rStyle w:val="Hyperlink"/>
                <w:rFonts w:ascii="Arial" w:hAnsi="Arial" w:cs="Arial"/>
                <w:color w:val="auto"/>
              </w:rPr>
            </w:pPr>
            <w:hyperlink r:id="rId23" w:history="1">
              <w:r w:rsidR="001D1B76" w:rsidRPr="00AD323E">
                <w:rPr>
                  <w:rStyle w:val="Hyperlink"/>
                  <w:rFonts w:ascii="Arial" w:hAnsi="Arial" w:cs="Arial"/>
                  <w:color w:val="auto"/>
                </w:rPr>
                <w:t>www.dnr.wi.gov/org/land/parks/specific/govnelson</w:t>
              </w:r>
            </w:hyperlink>
          </w:p>
          <w:p w:rsidR="00E22356" w:rsidRPr="00AD323E" w:rsidRDefault="00E22356" w:rsidP="00C26863">
            <w:pPr>
              <w:rPr>
                <w:rFonts w:ascii="Arial" w:hAnsi="Arial" w:cs="Arial"/>
              </w:rPr>
            </w:pPr>
          </w:p>
          <w:p w:rsidR="001D1B76" w:rsidRPr="00AD323E" w:rsidRDefault="001D1B76" w:rsidP="00C26863">
            <w:pPr>
              <w:rPr>
                <w:rFonts w:ascii="Arial" w:hAnsi="Arial" w:cs="Arial"/>
              </w:rPr>
            </w:pPr>
          </w:p>
        </w:tc>
      </w:tr>
      <w:tr w:rsidR="00477770" w:rsidRPr="00477770" w:rsidTr="00B218B2">
        <w:tc>
          <w:tcPr>
            <w:tcW w:w="2088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Dane County Lakes and  Watershed Commission</w:t>
            </w:r>
          </w:p>
        </w:tc>
        <w:tc>
          <w:tcPr>
            <w:tcW w:w="1620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1 Fen Oak Ct</w:t>
            </w:r>
          </w:p>
          <w:p w:rsidR="001D1B76" w:rsidRPr="00AD323E" w:rsidRDefault="001D1B7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 Madison</w:t>
            </w:r>
          </w:p>
        </w:tc>
        <w:tc>
          <w:tcPr>
            <w:tcW w:w="1080" w:type="dxa"/>
          </w:tcPr>
          <w:p w:rsidR="001D1B76" w:rsidRPr="00AD323E" w:rsidRDefault="001E3BED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224-</w:t>
            </w:r>
            <w:r w:rsidR="001D1B76" w:rsidRPr="00AD323E">
              <w:rPr>
                <w:rFonts w:ascii="Arial" w:hAnsi="Arial" w:cs="Arial"/>
              </w:rPr>
              <w:t>3746</w:t>
            </w:r>
          </w:p>
        </w:tc>
        <w:tc>
          <w:tcPr>
            <w:tcW w:w="1980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8C6C21" w:rsidRPr="00AD323E" w:rsidRDefault="008C6C21" w:rsidP="002740E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D1B76" w:rsidRPr="00AD323E" w:rsidRDefault="005418EF" w:rsidP="00C26863">
            <w:pPr>
              <w:rPr>
                <w:rFonts w:ascii="Arial" w:hAnsi="Arial" w:cs="Arial"/>
              </w:rPr>
            </w:pPr>
            <w:hyperlink r:id="rId24" w:history="1">
              <w:r w:rsidR="001D1B76" w:rsidRPr="00AD323E">
                <w:rPr>
                  <w:rStyle w:val="Hyperlink"/>
                  <w:rFonts w:ascii="Arial" w:hAnsi="Arial" w:cs="Arial"/>
                  <w:color w:val="auto"/>
                </w:rPr>
                <w:t>www.danewaters.com</w:t>
              </w:r>
            </w:hyperlink>
          </w:p>
          <w:p w:rsidR="001D1B76" w:rsidRPr="00AD323E" w:rsidRDefault="001D1B7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 </w:t>
            </w:r>
          </w:p>
        </w:tc>
      </w:tr>
      <w:tr w:rsidR="00477770" w:rsidRPr="00477770" w:rsidTr="00B218B2">
        <w:tc>
          <w:tcPr>
            <w:tcW w:w="2088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Dane County Parks</w:t>
            </w:r>
          </w:p>
          <w:p w:rsidR="001D1B76" w:rsidRPr="00AD323E" w:rsidRDefault="001D1B76">
            <w:pPr>
              <w:rPr>
                <w:rFonts w:ascii="Arial" w:hAnsi="Arial" w:cs="Arial"/>
              </w:rPr>
            </w:pPr>
          </w:p>
          <w:p w:rsidR="001D1B76" w:rsidRPr="00AD323E" w:rsidRDefault="001D1B7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3101 Lake Farm Rd Madison </w:t>
            </w:r>
          </w:p>
        </w:tc>
        <w:tc>
          <w:tcPr>
            <w:tcW w:w="1080" w:type="dxa"/>
          </w:tcPr>
          <w:p w:rsidR="001D1B76" w:rsidRPr="00AD323E" w:rsidRDefault="001E3BED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224-</w:t>
            </w:r>
            <w:r w:rsidR="001D1B76" w:rsidRPr="00AD323E">
              <w:rPr>
                <w:rFonts w:ascii="Arial" w:hAnsi="Arial" w:cs="Arial"/>
              </w:rPr>
              <w:t>3601</w:t>
            </w:r>
          </w:p>
        </w:tc>
        <w:tc>
          <w:tcPr>
            <w:tcW w:w="1980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Rhea Stangel-Maier</w:t>
            </w:r>
          </w:p>
        </w:tc>
        <w:tc>
          <w:tcPr>
            <w:tcW w:w="2970" w:type="dxa"/>
          </w:tcPr>
          <w:p w:rsidR="001D1B76" w:rsidRDefault="005418EF">
            <w:pPr>
              <w:rPr>
                <w:rFonts w:ascii="Arial" w:hAnsi="Arial" w:cs="Arial"/>
              </w:rPr>
            </w:pPr>
            <w:hyperlink r:id="rId25" w:history="1">
              <w:r w:rsidR="008C6C21" w:rsidRPr="00500C61">
                <w:rPr>
                  <w:rStyle w:val="Hyperlink"/>
                  <w:rFonts w:ascii="Arial" w:hAnsi="Arial" w:cs="Arial"/>
                </w:rPr>
                <w:t>stangel-maier@countyofdane.com</w:t>
              </w:r>
            </w:hyperlink>
          </w:p>
          <w:p w:rsidR="008C6C21" w:rsidRPr="00AD323E" w:rsidRDefault="008C6C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D1B76" w:rsidRPr="00AD323E" w:rsidRDefault="005418EF" w:rsidP="00F05F40">
            <w:pPr>
              <w:rPr>
                <w:rFonts w:ascii="Arial" w:hAnsi="Arial" w:cs="Arial"/>
              </w:rPr>
            </w:pPr>
            <w:hyperlink r:id="rId26" w:history="1">
              <w:r w:rsidR="001D1B76" w:rsidRPr="00AD323E">
                <w:rPr>
                  <w:rStyle w:val="Hyperlink"/>
                  <w:rFonts w:ascii="Arial" w:hAnsi="Arial" w:cs="Arial"/>
                  <w:color w:val="auto"/>
                </w:rPr>
                <w:t>www.countyofdane.com/lwrd/parks/volunteer</w:t>
              </w:r>
            </w:hyperlink>
          </w:p>
          <w:p w:rsidR="001D1B76" w:rsidRPr="00AD323E" w:rsidRDefault="001D1B76" w:rsidP="00F05F40">
            <w:pPr>
              <w:rPr>
                <w:rFonts w:ascii="Arial" w:hAnsi="Arial" w:cs="Arial"/>
              </w:rPr>
            </w:pPr>
          </w:p>
        </w:tc>
      </w:tr>
      <w:tr w:rsidR="00477770" w:rsidRPr="00477770" w:rsidTr="00B218B2">
        <w:tc>
          <w:tcPr>
            <w:tcW w:w="2088" w:type="dxa"/>
          </w:tcPr>
          <w:p w:rsidR="001D1B76" w:rsidRPr="00AD323E" w:rsidRDefault="001D1B76" w:rsidP="00A16E6F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Schumacher Farm</w:t>
            </w:r>
          </w:p>
          <w:p w:rsidR="001D1B76" w:rsidRPr="00AD323E" w:rsidRDefault="001D1B76" w:rsidP="00A16E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5682 Hwy 19</w:t>
            </w:r>
          </w:p>
          <w:p w:rsidR="001D1B76" w:rsidRPr="00AD323E" w:rsidRDefault="001D1B7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Waunakee</w:t>
            </w:r>
            <w:r w:rsidRPr="00AD323E">
              <w:rPr>
                <w:rFonts w:ascii="Arial" w:hAnsi="Arial" w:cs="Arial"/>
              </w:rPr>
              <w:tab/>
            </w:r>
          </w:p>
        </w:tc>
        <w:tc>
          <w:tcPr>
            <w:tcW w:w="1080" w:type="dxa"/>
          </w:tcPr>
          <w:p w:rsidR="001D1B76" w:rsidRPr="00AD323E" w:rsidRDefault="001E3BED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849-</w:t>
            </w:r>
            <w:r w:rsidR="001D1B76" w:rsidRPr="00AD323E">
              <w:rPr>
                <w:rFonts w:ascii="Arial" w:hAnsi="Arial" w:cs="Arial"/>
              </w:rPr>
              <w:t>4559</w:t>
            </w:r>
          </w:p>
        </w:tc>
        <w:tc>
          <w:tcPr>
            <w:tcW w:w="1980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Diane Schwartz</w:t>
            </w:r>
          </w:p>
        </w:tc>
        <w:tc>
          <w:tcPr>
            <w:tcW w:w="2970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D1B76" w:rsidRPr="00AD323E" w:rsidRDefault="001D1B76" w:rsidP="00F05F40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Living history park and nature</w:t>
            </w:r>
            <w:r w:rsidR="009316EB" w:rsidRPr="00AD323E">
              <w:rPr>
                <w:rFonts w:ascii="Arial" w:hAnsi="Arial" w:cs="Arial"/>
              </w:rPr>
              <w:t xml:space="preserve"> conservancy</w:t>
            </w:r>
          </w:p>
          <w:p w:rsidR="001D1B76" w:rsidRPr="00AD323E" w:rsidRDefault="001D1B76" w:rsidP="00F05F40">
            <w:pPr>
              <w:rPr>
                <w:rFonts w:ascii="Arial" w:hAnsi="Arial" w:cs="Arial"/>
              </w:rPr>
            </w:pPr>
          </w:p>
          <w:p w:rsidR="001D1B76" w:rsidRPr="00AD323E" w:rsidRDefault="005418EF" w:rsidP="00A16E6F">
            <w:pPr>
              <w:rPr>
                <w:rStyle w:val="Hyperlink"/>
                <w:rFonts w:ascii="Arial" w:hAnsi="Arial" w:cs="Arial"/>
                <w:color w:val="auto"/>
              </w:rPr>
            </w:pPr>
            <w:hyperlink r:id="rId27" w:history="1">
              <w:r w:rsidR="001D1B76" w:rsidRPr="00AD323E">
                <w:rPr>
                  <w:rStyle w:val="Hyperlink"/>
                  <w:rFonts w:ascii="Arial" w:hAnsi="Arial" w:cs="Arial"/>
                  <w:color w:val="auto"/>
                </w:rPr>
                <w:t>www.schumacherfarmpark.org</w:t>
              </w:r>
            </w:hyperlink>
          </w:p>
          <w:p w:rsidR="009316EB" w:rsidRPr="00AD323E" w:rsidRDefault="009316EB" w:rsidP="00A16E6F">
            <w:pPr>
              <w:rPr>
                <w:rFonts w:ascii="Arial" w:hAnsi="Arial" w:cs="Arial"/>
              </w:rPr>
            </w:pPr>
          </w:p>
        </w:tc>
      </w:tr>
      <w:tr w:rsidR="00477770" w:rsidRPr="00477770" w:rsidTr="00B218B2">
        <w:tc>
          <w:tcPr>
            <w:tcW w:w="2088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City of Madison Parks</w:t>
            </w:r>
          </w:p>
        </w:tc>
        <w:tc>
          <w:tcPr>
            <w:tcW w:w="1620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1B76" w:rsidRPr="00AD323E" w:rsidRDefault="001E3BED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266-</w:t>
            </w:r>
            <w:r w:rsidR="001D1B76" w:rsidRPr="00AD323E">
              <w:rPr>
                <w:rFonts w:ascii="Arial" w:hAnsi="Arial" w:cs="Arial"/>
              </w:rPr>
              <w:t>4919</w:t>
            </w:r>
          </w:p>
        </w:tc>
        <w:tc>
          <w:tcPr>
            <w:tcW w:w="1980" w:type="dxa"/>
          </w:tcPr>
          <w:p w:rsidR="001D1B76" w:rsidRPr="00AD323E" w:rsidRDefault="001D1B76" w:rsidP="00445D98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Ann </w:t>
            </w:r>
            <w:proofErr w:type="spellStart"/>
            <w:r w:rsidRPr="00AD323E">
              <w:rPr>
                <w:rFonts w:ascii="Arial" w:hAnsi="Arial" w:cs="Arial"/>
              </w:rPr>
              <w:t>Whisner</w:t>
            </w:r>
            <w:proofErr w:type="spellEnd"/>
          </w:p>
        </w:tc>
        <w:tc>
          <w:tcPr>
            <w:tcW w:w="2970" w:type="dxa"/>
          </w:tcPr>
          <w:p w:rsidR="001D1B76" w:rsidRDefault="005418EF">
            <w:pPr>
              <w:rPr>
                <w:rFonts w:ascii="Arial" w:hAnsi="Arial" w:cs="Arial"/>
              </w:rPr>
            </w:pPr>
            <w:hyperlink r:id="rId28" w:history="1">
              <w:r w:rsidR="008C6C21" w:rsidRPr="00500C61">
                <w:rPr>
                  <w:rStyle w:val="Hyperlink"/>
                  <w:rFonts w:ascii="Arial" w:hAnsi="Arial" w:cs="Arial"/>
                </w:rPr>
                <w:t>awhisner@cityofmadison.com</w:t>
              </w:r>
            </w:hyperlink>
          </w:p>
          <w:p w:rsidR="008C6C21" w:rsidRPr="00AD323E" w:rsidRDefault="008C6C21">
            <w:pPr>
              <w:rPr>
                <w:rFonts w:ascii="Arial" w:hAnsi="Arial" w:cs="Arial"/>
              </w:rPr>
            </w:pPr>
          </w:p>
          <w:p w:rsidR="001D1B76" w:rsidRPr="00AD323E" w:rsidRDefault="001D1B76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D1B76" w:rsidRPr="00AD323E" w:rsidRDefault="005418EF" w:rsidP="00576B24">
            <w:pPr>
              <w:rPr>
                <w:rFonts w:ascii="Arial" w:hAnsi="Arial" w:cs="Arial"/>
                <w:b/>
                <w:bCs/>
                <w:sz w:val="22"/>
              </w:rPr>
            </w:pPr>
            <w:hyperlink r:id="rId29" w:history="1">
              <w:r w:rsidR="001D1B76" w:rsidRPr="00AD323E">
                <w:rPr>
                  <w:rStyle w:val="Hyperlink"/>
                  <w:rFonts w:ascii="Arial" w:hAnsi="Arial" w:cs="Arial"/>
                  <w:color w:val="auto"/>
                </w:rPr>
                <w:t>www.cityofmadison.com/parks/partner/volunteer</w:t>
              </w:r>
            </w:hyperlink>
          </w:p>
        </w:tc>
      </w:tr>
      <w:tr w:rsidR="00576B24" w:rsidRPr="00477770" w:rsidTr="00576B24">
        <w:trPr>
          <w:cantSplit/>
        </w:trPr>
        <w:tc>
          <w:tcPr>
            <w:tcW w:w="14778" w:type="dxa"/>
            <w:gridSpan w:val="6"/>
          </w:tcPr>
          <w:p w:rsidR="00576B24" w:rsidRPr="00AD323E" w:rsidRDefault="00576B24" w:rsidP="00576B24">
            <w:pPr>
              <w:pStyle w:val="Heading1"/>
            </w:pPr>
            <w:r w:rsidRPr="00AD323E">
              <w:lastRenderedPageBreak/>
              <w:t>DNR, Parks, Nature Centers, Public Gardens</w:t>
            </w:r>
          </w:p>
        </w:tc>
      </w:tr>
      <w:tr w:rsidR="00AD2C96" w:rsidRPr="00477770" w:rsidTr="00B218B2">
        <w:tc>
          <w:tcPr>
            <w:tcW w:w="2088" w:type="dxa"/>
          </w:tcPr>
          <w:p w:rsidR="00AD2C96" w:rsidRPr="00AD323E" w:rsidRDefault="00AD2C96" w:rsidP="00AD2C9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Aldo Leopold Nature Center</w:t>
            </w:r>
          </w:p>
        </w:tc>
        <w:tc>
          <w:tcPr>
            <w:tcW w:w="1620" w:type="dxa"/>
          </w:tcPr>
          <w:p w:rsidR="00AD2C96" w:rsidRPr="00AD323E" w:rsidRDefault="00AD2C9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300 </w:t>
            </w:r>
            <w:proofErr w:type="spellStart"/>
            <w:r w:rsidRPr="00AD323E">
              <w:rPr>
                <w:rFonts w:ascii="Arial" w:hAnsi="Arial" w:cs="Arial"/>
              </w:rPr>
              <w:t>Femrite</w:t>
            </w:r>
            <w:proofErr w:type="spellEnd"/>
            <w:r w:rsidRPr="00AD323E">
              <w:rPr>
                <w:rFonts w:ascii="Arial" w:hAnsi="Arial" w:cs="Arial"/>
              </w:rPr>
              <w:t xml:space="preserve"> </w:t>
            </w:r>
            <w:proofErr w:type="spellStart"/>
            <w:r w:rsidRPr="00AD323E">
              <w:rPr>
                <w:rFonts w:ascii="Arial" w:hAnsi="Arial" w:cs="Arial"/>
              </w:rPr>
              <w:t>Dr</w:t>
            </w:r>
            <w:proofErr w:type="spellEnd"/>
          </w:p>
          <w:p w:rsidR="00AD2C96" w:rsidRPr="00AD323E" w:rsidRDefault="00AD2C9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Monona</w:t>
            </w:r>
          </w:p>
        </w:tc>
        <w:tc>
          <w:tcPr>
            <w:tcW w:w="1080" w:type="dxa"/>
          </w:tcPr>
          <w:p w:rsidR="00AD2C96" w:rsidRPr="00AD323E" w:rsidRDefault="00AD2C9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221-0495</w:t>
            </w:r>
          </w:p>
        </w:tc>
        <w:tc>
          <w:tcPr>
            <w:tcW w:w="1980" w:type="dxa"/>
          </w:tcPr>
          <w:p w:rsidR="00AD2C96" w:rsidRPr="00AD323E" w:rsidRDefault="00AD2C96" w:rsidP="00445D9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AD2C96" w:rsidRPr="00AD323E" w:rsidRDefault="00AD2C9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alnc@naturenet.com</w:t>
            </w:r>
          </w:p>
        </w:tc>
        <w:tc>
          <w:tcPr>
            <w:tcW w:w="5040" w:type="dxa"/>
          </w:tcPr>
          <w:p w:rsidR="00AD2C96" w:rsidRPr="00AD323E" w:rsidRDefault="005418EF">
            <w:pPr>
              <w:rPr>
                <w:rStyle w:val="Hyperlink"/>
                <w:rFonts w:ascii="Arial" w:hAnsi="Arial" w:cs="Arial"/>
                <w:color w:val="auto"/>
              </w:rPr>
            </w:pPr>
            <w:hyperlink r:id="rId30" w:history="1">
              <w:r w:rsidR="00AD2C96" w:rsidRPr="00AD323E">
                <w:rPr>
                  <w:rStyle w:val="Hyperlink"/>
                  <w:rFonts w:ascii="Arial" w:hAnsi="Arial" w:cs="Arial"/>
                  <w:color w:val="auto"/>
                </w:rPr>
                <w:t>www.naturenet.com/alnc/involve</w:t>
              </w:r>
            </w:hyperlink>
          </w:p>
          <w:p w:rsidR="00AD2C96" w:rsidRPr="00AD323E" w:rsidRDefault="00AD2C96">
            <w:pPr>
              <w:rPr>
                <w:rFonts w:ascii="Arial" w:hAnsi="Arial" w:cs="Arial"/>
              </w:rPr>
            </w:pPr>
          </w:p>
        </w:tc>
      </w:tr>
      <w:tr w:rsidR="00AD2C96" w:rsidRPr="00477770" w:rsidTr="00B218B2">
        <w:tc>
          <w:tcPr>
            <w:tcW w:w="2088" w:type="dxa"/>
          </w:tcPr>
          <w:p w:rsidR="00AD2C96" w:rsidRPr="00AD323E" w:rsidRDefault="00AD2C96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Atwood Prairie</w:t>
            </w:r>
          </w:p>
          <w:p w:rsidR="00AD2C96" w:rsidRPr="00AD323E" w:rsidRDefault="00AD2C96" w:rsidP="0076507B">
            <w:pPr>
              <w:rPr>
                <w:rFonts w:ascii="Arial" w:hAnsi="Arial" w:cs="Arial"/>
              </w:rPr>
            </w:pPr>
          </w:p>
          <w:p w:rsidR="00AD2C96" w:rsidRPr="00AD323E" w:rsidRDefault="00AD2C96" w:rsidP="0076507B">
            <w:pPr>
              <w:rPr>
                <w:rFonts w:ascii="Arial" w:hAnsi="Arial" w:cs="Arial"/>
              </w:rPr>
            </w:pPr>
          </w:p>
          <w:p w:rsidR="00AD2C96" w:rsidRPr="00AD323E" w:rsidRDefault="00AD2C96" w:rsidP="0076507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AD2C96" w:rsidRPr="00AD323E" w:rsidRDefault="00576B24" w:rsidP="0057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  <w:r w:rsidR="00AD2C96" w:rsidRPr="00AD323E">
              <w:rPr>
                <w:rFonts w:ascii="Arial" w:hAnsi="Arial" w:cs="Arial"/>
              </w:rPr>
              <w:t xml:space="preserve"> the Capital City bike path, between Ohio </w:t>
            </w:r>
            <w:r>
              <w:rPr>
                <w:rFonts w:ascii="Arial" w:hAnsi="Arial" w:cs="Arial"/>
              </w:rPr>
              <w:t xml:space="preserve">&amp; </w:t>
            </w:r>
            <w:r w:rsidR="00AD2C96" w:rsidRPr="00AD323E">
              <w:rPr>
                <w:rFonts w:ascii="Arial" w:hAnsi="Arial" w:cs="Arial"/>
              </w:rPr>
              <w:t xml:space="preserve"> </w:t>
            </w:r>
            <w:proofErr w:type="spellStart"/>
            <w:r w:rsidR="00AD2C96" w:rsidRPr="00AD323E">
              <w:rPr>
                <w:rFonts w:ascii="Arial" w:hAnsi="Arial" w:cs="Arial"/>
              </w:rPr>
              <w:t>Waubesa</w:t>
            </w:r>
            <w:proofErr w:type="spellEnd"/>
            <w:r w:rsidR="00AD2C96" w:rsidRPr="00AD32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</w:t>
            </w:r>
          </w:p>
        </w:tc>
        <w:tc>
          <w:tcPr>
            <w:tcW w:w="1080" w:type="dxa"/>
          </w:tcPr>
          <w:p w:rsidR="00AD2C96" w:rsidRPr="00AD323E" w:rsidRDefault="00AD2C96" w:rsidP="0076507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D2C96" w:rsidRPr="00AD323E" w:rsidRDefault="00AD2C96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Laura Ward Good</w:t>
            </w:r>
          </w:p>
        </w:tc>
        <w:tc>
          <w:tcPr>
            <w:tcW w:w="2970" w:type="dxa"/>
          </w:tcPr>
          <w:p w:rsidR="00AD2C96" w:rsidRPr="00AD323E" w:rsidRDefault="00AD2C96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lwgood@tds.net</w:t>
            </w:r>
          </w:p>
        </w:tc>
        <w:tc>
          <w:tcPr>
            <w:tcW w:w="5040" w:type="dxa"/>
          </w:tcPr>
          <w:p w:rsidR="00AD2C96" w:rsidRPr="00AD323E" w:rsidRDefault="005418EF" w:rsidP="0076507B">
            <w:pPr>
              <w:rPr>
                <w:rStyle w:val="HTMLCite"/>
                <w:rFonts w:ascii="Arial" w:hAnsi="Arial" w:cs="Arial"/>
                <w:color w:val="auto"/>
              </w:rPr>
            </w:pPr>
            <w:hyperlink r:id="rId31" w:history="1">
              <w:r w:rsidR="00AD2C96" w:rsidRPr="00AD323E">
                <w:rPr>
                  <w:rStyle w:val="Hyperlink"/>
                  <w:rFonts w:ascii="Arial" w:hAnsi="Arial" w:cs="Arial"/>
                  <w:color w:val="auto"/>
                </w:rPr>
                <w:t>www.goodmancenter.org/resources/community-gardens</w:t>
              </w:r>
            </w:hyperlink>
          </w:p>
          <w:p w:rsidR="00AD2C96" w:rsidRPr="00AD323E" w:rsidRDefault="00AD2C96" w:rsidP="0076507B">
            <w:pPr>
              <w:rPr>
                <w:rStyle w:val="HTMLCite"/>
                <w:rFonts w:ascii="Arial" w:hAnsi="Arial" w:cs="Arial"/>
                <w:color w:val="auto"/>
              </w:rPr>
            </w:pPr>
          </w:p>
          <w:p w:rsidR="00AD2C96" w:rsidRPr="00AD323E" w:rsidRDefault="00AD2C96" w:rsidP="0076507B">
            <w:pPr>
              <w:rPr>
                <w:rStyle w:val="HTMLCite"/>
                <w:rFonts w:ascii="Arial" w:hAnsi="Arial" w:cs="Arial"/>
                <w:color w:val="auto"/>
              </w:rPr>
            </w:pPr>
          </w:p>
        </w:tc>
      </w:tr>
      <w:tr w:rsidR="0089088A" w:rsidRPr="00477770" w:rsidTr="00B218B2">
        <w:tc>
          <w:tcPr>
            <w:tcW w:w="2088" w:type="dxa"/>
          </w:tcPr>
          <w:p w:rsidR="0089088A" w:rsidRPr="00AD323E" w:rsidRDefault="0089088A" w:rsidP="00B56B2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Bison Prairie Gateway</w:t>
            </w:r>
            <w:r w:rsidR="00B56B24" w:rsidRPr="00AD323E">
              <w:rPr>
                <w:rFonts w:ascii="Arial" w:hAnsi="Arial" w:cs="Arial"/>
              </w:rPr>
              <w:t xml:space="preserve"> park</w:t>
            </w:r>
          </w:p>
          <w:p w:rsidR="00B56B24" w:rsidRPr="00AD323E" w:rsidRDefault="00B56B24" w:rsidP="00B56B24">
            <w:pPr>
              <w:rPr>
                <w:rFonts w:ascii="Arial" w:hAnsi="Arial" w:cs="Arial"/>
              </w:rPr>
            </w:pPr>
          </w:p>
          <w:p w:rsidR="00B56B24" w:rsidRPr="00AD323E" w:rsidRDefault="00B56B24" w:rsidP="00B56B24">
            <w:pPr>
              <w:rPr>
                <w:rFonts w:ascii="Arial" w:hAnsi="Arial" w:cs="Arial"/>
              </w:rPr>
            </w:pPr>
          </w:p>
          <w:p w:rsidR="00B56B24" w:rsidRPr="00AD323E" w:rsidRDefault="00B56B24" w:rsidP="00B56B2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Tokay Blvd median</w:t>
            </w:r>
          </w:p>
        </w:tc>
        <w:tc>
          <w:tcPr>
            <w:tcW w:w="1620" w:type="dxa"/>
          </w:tcPr>
          <w:p w:rsidR="0089088A" w:rsidRPr="00AD323E" w:rsidRDefault="00B56B24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Intersection of bike path and Midvale Blvd</w:t>
            </w:r>
          </w:p>
          <w:p w:rsidR="002A5E92" w:rsidRPr="00AD323E" w:rsidRDefault="002A5E92" w:rsidP="0076507B">
            <w:pPr>
              <w:rPr>
                <w:rFonts w:ascii="Arial" w:hAnsi="Arial" w:cs="Arial"/>
              </w:rPr>
            </w:pPr>
          </w:p>
          <w:p w:rsidR="002A5E92" w:rsidRPr="00AD323E" w:rsidRDefault="002A5E92" w:rsidP="00576B2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Tokay Blvd </w:t>
            </w:r>
            <w:proofErr w:type="spellStart"/>
            <w:r w:rsidRPr="00AD323E">
              <w:rPr>
                <w:rFonts w:ascii="Arial" w:hAnsi="Arial" w:cs="Arial"/>
              </w:rPr>
              <w:t>betw</w:t>
            </w:r>
            <w:r w:rsidR="00576B24">
              <w:rPr>
                <w:rFonts w:ascii="Arial" w:hAnsi="Arial" w:cs="Arial"/>
              </w:rPr>
              <w:t>n</w:t>
            </w:r>
            <w:proofErr w:type="spellEnd"/>
            <w:r w:rsidRPr="00AD323E">
              <w:rPr>
                <w:rFonts w:ascii="Arial" w:hAnsi="Arial" w:cs="Arial"/>
              </w:rPr>
              <w:t xml:space="preserve"> Midvale </w:t>
            </w:r>
            <w:r w:rsidR="00576B24">
              <w:rPr>
                <w:rFonts w:ascii="Arial" w:hAnsi="Arial" w:cs="Arial"/>
              </w:rPr>
              <w:t xml:space="preserve"> &amp; </w:t>
            </w:r>
            <w:r w:rsidRPr="00AD323E">
              <w:rPr>
                <w:rFonts w:ascii="Arial" w:hAnsi="Arial" w:cs="Arial"/>
              </w:rPr>
              <w:t>Segoe</w:t>
            </w:r>
          </w:p>
        </w:tc>
        <w:tc>
          <w:tcPr>
            <w:tcW w:w="1080" w:type="dxa"/>
          </w:tcPr>
          <w:p w:rsidR="0089088A" w:rsidRPr="00AD323E" w:rsidRDefault="00617B21" w:rsidP="0076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</w:t>
            </w:r>
            <w:r w:rsidR="0089088A" w:rsidRPr="00AD323E">
              <w:rPr>
                <w:rFonts w:ascii="Arial" w:hAnsi="Arial" w:cs="Arial"/>
              </w:rPr>
              <w:t xml:space="preserve"> 9014</w:t>
            </w:r>
          </w:p>
          <w:p w:rsidR="002A5E92" w:rsidRPr="00AD323E" w:rsidRDefault="002A5E92" w:rsidP="0076507B">
            <w:pPr>
              <w:rPr>
                <w:rFonts w:ascii="Arial" w:hAnsi="Arial" w:cs="Arial"/>
              </w:rPr>
            </w:pPr>
          </w:p>
          <w:p w:rsidR="002A5E92" w:rsidRPr="00AD323E" w:rsidRDefault="002A5E92" w:rsidP="0076507B">
            <w:pPr>
              <w:rPr>
                <w:rFonts w:ascii="Arial" w:hAnsi="Arial" w:cs="Arial"/>
              </w:rPr>
            </w:pPr>
          </w:p>
          <w:p w:rsidR="002A5E92" w:rsidRPr="00AD323E" w:rsidRDefault="002A5E92" w:rsidP="0076507B">
            <w:pPr>
              <w:rPr>
                <w:rFonts w:ascii="Arial" w:hAnsi="Arial" w:cs="Arial"/>
              </w:rPr>
            </w:pPr>
          </w:p>
          <w:p w:rsidR="002A5E92" w:rsidRPr="00AD323E" w:rsidRDefault="002A5E92" w:rsidP="00617B21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273</w:t>
            </w:r>
            <w:r w:rsidR="00617B21">
              <w:rPr>
                <w:rFonts w:ascii="Arial" w:hAnsi="Arial" w:cs="Arial"/>
              </w:rPr>
              <w:t>-</w:t>
            </w:r>
            <w:r w:rsidRPr="00AD323E">
              <w:rPr>
                <w:rFonts w:ascii="Arial" w:hAnsi="Arial" w:cs="Arial"/>
              </w:rPr>
              <w:t>3337</w:t>
            </w:r>
          </w:p>
        </w:tc>
        <w:tc>
          <w:tcPr>
            <w:tcW w:w="1980" w:type="dxa"/>
          </w:tcPr>
          <w:p w:rsidR="0089088A" w:rsidRPr="00AD323E" w:rsidRDefault="00B56B24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Janice Gary</w:t>
            </w:r>
          </w:p>
          <w:p w:rsidR="002A5E92" w:rsidRPr="00AD323E" w:rsidRDefault="002A5E92" w:rsidP="0076507B">
            <w:pPr>
              <w:rPr>
                <w:rFonts w:ascii="Arial" w:hAnsi="Arial" w:cs="Arial"/>
              </w:rPr>
            </w:pPr>
          </w:p>
          <w:p w:rsidR="002A5E92" w:rsidRPr="00AD323E" w:rsidRDefault="002A5E92" w:rsidP="0076507B">
            <w:pPr>
              <w:rPr>
                <w:rFonts w:ascii="Arial" w:hAnsi="Arial" w:cs="Arial"/>
              </w:rPr>
            </w:pPr>
          </w:p>
          <w:p w:rsidR="002A5E92" w:rsidRPr="00AD323E" w:rsidRDefault="002A5E92" w:rsidP="0076507B">
            <w:pPr>
              <w:rPr>
                <w:rFonts w:ascii="Arial" w:hAnsi="Arial" w:cs="Arial"/>
              </w:rPr>
            </w:pPr>
          </w:p>
          <w:p w:rsidR="002A5E92" w:rsidRPr="00AD323E" w:rsidRDefault="002A5E92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Nan Lager</w:t>
            </w:r>
          </w:p>
        </w:tc>
        <w:tc>
          <w:tcPr>
            <w:tcW w:w="2970" w:type="dxa"/>
          </w:tcPr>
          <w:p w:rsidR="0089088A" w:rsidRPr="00AD323E" w:rsidRDefault="0089088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janiceggary@ameritech.net</w:t>
            </w:r>
          </w:p>
          <w:p w:rsidR="0089088A" w:rsidRPr="00AD323E" w:rsidRDefault="0089088A" w:rsidP="0076507B">
            <w:pPr>
              <w:rPr>
                <w:rFonts w:ascii="Arial" w:hAnsi="Arial" w:cs="Arial"/>
              </w:rPr>
            </w:pPr>
          </w:p>
          <w:p w:rsidR="002A5E92" w:rsidRPr="00AD323E" w:rsidRDefault="002A5E92" w:rsidP="0076507B">
            <w:pPr>
              <w:rPr>
                <w:rFonts w:ascii="Arial" w:hAnsi="Arial" w:cs="Arial"/>
              </w:rPr>
            </w:pPr>
          </w:p>
          <w:p w:rsidR="002A5E92" w:rsidRPr="00AD323E" w:rsidRDefault="002A5E92" w:rsidP="0076507B">
            <w:pPr>
              <w:rPr>
                <w:rFonts w:ascii="Arial" w:hAnsi="Arial" w:cs="Arial"/>
              </w:rPr>
            </w:pPr>
          </w:p>
          <w:p w:rsidR="002A5E92" w:rsidRPr="00AD323E" w:rsidRDefault="002A5E92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nan.lager@gmail.com</w:t>
            </w:r>
          </w:p>
        </w:tc>
        <w:tc>
          <w:tcPr>
            <w:tcW w:w="5040" w:type="dxa"/>
          </w:tcPr>
          <w:p w:rsidR="00B56B24" w:rsidRPr="00AD323E" w:rsidRDefault="00B56B24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Park/gardening projects maintained by the Midvale Heights Community Association</w:t>
            </w:r>
          </w:p>
          <w:p w:rsidR="00B56B24" w:rsidRPr="00AD323E" w:rsidRDefault="00B56B24" w:rsidP="0076507B">
            <w:pPr>
              <w:rPr>
                <w:rFonts w:ascii="Arial" w:hAnsi="Arial" w:cs="Arial"/>
              </w:rPr>
            </w:pPr>
          </w:p>
          <w:p w:rsidR="0089088A" w:rsidRPr="00AD323E" w:rsidRDefault="005418EF" w:rsidP="0076507B">
            <w:pPr>
              <w:rPr>
                <w:rFonts w:ascii="Arial" w:hAnsi="Arial" w:cs="Arial"/>
              </w:rPr>
            </w:pPr>
            <w:hyperlink r:id="rId32" w:history="1">
              <w:r w:rsidR="002A5E92" w:rsidRPr="00AD323E">
                <w:rPr>
                  <w:rStyle w:val="Hyperlink"/>
                  <w:rFonts w:ascii="Arial" w:hAnsi="Arial" w:cs="Arial"/>
                  <w:color w:val="auto"/>
                </w:rPr>
                <w:t>www.midvaleheights.org/Bison_Prairie_Gateway</w:t>
              </w:r>
            </w:hyperlink>
          </w:p>
          <w:p w:rsidR="002A5E92" w:rsidRPr="00AD323E" w:rsidRDefault="002A5E92" w:rsidP="0076507B">
            <w:pPr>
              <w:rPr>
                <w:rFonts w:ascii="Arial" w:hAnsi="Arial" w:cs="Arial"/>
              </w:rPr>
            </w:pPr>
          </w:p>
        </w:tc>
      </w:tr>
      <w:tr w:rsidR="0089088A" w:rsidRPr="00477770" w:rsidTr="00B218B2">
        <w:tc>
          <w:tcPr>
            <w:tcW w:w="2088" w:type="dxa"/>
          </w:tcPr>
          <w:p w:rsidR="0089088A" w:rsidRPr="00AD323E" w:rsidRDefault="0089088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Friends of the </w:t>
            </w:r>
            <w:proofErr w:type="spellStart"/>
            <w:r w:rsidRPr="00AD323E">
              <w:rPr>
                <w:rFonts w:ascii="Arial" w:hAnsi="Arial" w:cs="Arial"/>
              </w:rPr>
              <w:t>Yahara</w:t>
            </w:r>
            <w:proofErr w:type="spellEnd"/>
            <w:r w:rsidRPr="00AD323E">
              <w:rPr>
                <w:rFonts w:ascii="Arial" w:hAnsi="Arial" w:cs="Arial"/>
              </w:rPr>
              <w:t xml:space="preserve"> River Parkway</w:t>
            </w:r>
          </w:p>
          <w:p w:rsidR="0089088A" w:rsidRPr="00AD323E" w:rsidRDefault="0089088A" w:rsidP="007650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9088A" w:rsidRPr="00AD323E" w:rsidRDefault="0089088A" w:rsidP="0076507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9088A" w:rsidRPr="00AD323E" w:rsidRDefault="0089088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263-3950</w:t>
            </w:r>
          </w:p>
        </w:tc>
        <w:tc>
          <w:tcPr>
            <w:tcW w:w="1980" w:type="dxa"/>
          </w:tcPr>
          <w:p w:rsidR="0089088A" w:rsidRPr="00AD323E" w:rsidRDefault="0089088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Margaret Bergamini</w:t>
            </w:r>
          </w:p>
        </w:tc>
        <w:tc>
          <w:tcPr>
            <w:tcW w:w="2970" w:type="dxa"/>
          </w:tcPr>
          <w:p w:rsidR="0089088A" w:rsidRPr="00AD323E" w:rsidRDefault="0089088A" w:rsidP="007650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AD323E">
              <w:rPr>
                <w:rFonts w:ascii="Arial" w:hAnsi="Arial" w:cs="Arial"/>
                <w:sz w:val="20"/>
              </w:rPr>
              <w:t>mmbergamini@wisc.edu</w:t>
            </w:r>
          </w:p>
        </w:tc>
        <w:tc>
          <w:tcPr>
            <w:tcW w:w="5040" w:type="dxa"/>
          </w:tcPr>
          <w:p w:rsidR="0089088A" w:rsidRPr="00AD323E" w:rsidRDefault="0089088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Restore, enhance, and preserve the historic landscape of the </w:t>
            </w:r>
            <w:proofErr w:type="spellStart"/>
            <w:r w:rsidRPr="00AD323E">
              <w:rPr>
                <w:rFonts w:ascii="Arial" w:hAnsi="Arial" w:cs="Arial"/>
              </w:rPr>
              <w:t>Yahara</w:t>
            </w:r>
            <w:proofErr w:type="spellEnd"/>
            <w:r w:rsidRPr="00AD323E">
              <w:rPr>
                <w:rFonts w:ascii="Arial" w:hAnsi="Arial" w:cs="Arial"/>
              </w:rPr>
              <w:t xml:space="preserve"> Parkway and </w:t>
            </w:r>
            <w:proofErr w:type="spellStart"/>
            <w:r w:rsidRPr="00AD323E">
              <w:rPr>
                <w:rFonts w:ascii="Arial" w:hAnsi="Arial" w:cs="Arial"/>
              </w:rPr>
              <w:t>Tenney</w:t>
            </w:r>
            <w:proofErr w:type="spellEnd"/>
            <w:r w:rsidRPr="00AD323E">
              <w:rPr>
                <w:rFonts w:ascii="Arial" w:hAnsi="Arial" w:cs="Arial"/>
              </w:rPr>
              <w:t xml:space="preserve"> Park</w:t>
            </w:r>
          </w:p>
        </w:tc>
      </w:tr>
      <w:tr w:rsidR="00221132" w:rsidRPr="00477770" w:rsidTr="00B218B2">
        <w:tc>
          <w:tcPr>
            <w:tcW w:w="2088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Henry Vilas Zoo</w:t>
            </w:r>
          </w:p>
          <w:p w:rsidR="00221132" w:rsidRPr="00AD323E" w:rsidRDefault="00221132" w:rsidP="004F57B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702 S. Randall Ave</w:t>
            </w:r>
          </w:p>
          <w:p w:rsidR="00221132" w:rsidRPr="00AD323E" w:rsidRDefault="00221132" w:rsidP="004F57B4">
            <w:pPr>
              <w:rPr>
                <w:rFonts w:ascii="Arial" w:hAnsi="Arial" w:cs="Arial"/>
                <w:b/>
              </w:rPr>
            </w:pPr>
            <w:r w:rsidRPr="00AD323E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258-9490</w:t>
            </w:r>
          </w:p>
        </w:tc>
        <w:tc>
          <w:tcPr>
            <w:tcW w:w="198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Lynn </w:t>
            </w:r>
            <w:proofErr w:type="spellStart"/>
            <w:r w:rsidRPr="00AD323E">
              <w:rPr>
                <w:rFonts w:ascii="Arial" w:hAnsi="Arial" w:cs="Arial"/>
              </w:rPr>
              <w:t>Pawelski</w:t>
            </w:r>
            <w:proofErr w:type="spellEnd"/>
          </w:p>
        </w:tc>
        <w:tc>
          <w:tcPr>
            <w:tcW w:w="297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lynn@vilaszoo.org</w:t>
            </w:r>
          </w:p>
        </w:tc>
        <w:tc>
          <w:tcPr>
            <w:tcW w:w="5040" w:type="dxa"/>
          </w:tcPr>
          <w:p w:rsidR="00221132" w:rsidRPr="00AD323E" w:rsidRDefault="005418EF" w:rsidP="004F57B4">
            <w:pPr>
              <w:rPr>
                <w:rStyle w:val="Hyperlink"/>
                <w:rFonts w:ascii="Arial" w:hAnsi="Arial" w:cs="Arial"/>
                <w:color w:val="auto"/>
              </w:rPr>
            </w:pPr>
            <w:hyperlink r:id="rId33" w:history="1">
              <w:r w:rsidR="00221132" w:rsidRPr="00AD323E">
                <w:rPr>
                  <w:rStyle w:val="Hyperlink"/>
                  <w:rFonts w:ascii="Arial" w:hAnsi="Arial" w:cs="Arial"/>
                  <w:color w:val="auto"/>
                </w:rPr>
                <w:t>www.vilaszoo.org/support</w:t>
              </w:r>
            </w:hyperlink>
          </w:p>
          <w:p w:rsidR="00221132" w:rsidRPr="00AD323E" w:rsidRDefault="00221132" w:rsidP="004F57B4">
            <w:pPr>
              <w:rPr>
                <w:rStyle w:val="Hyperlink"/>
                <w:rFonts w:ascii="Arial" w:hAnsi="Arial" w:cs="Arial"/>
                <w:color w:val="auto"/>
              </w:rPr>
            </w:pPr>
          </w:p>
          <w:p w:rsidR="00221132" w:rsidRPr="00AD323E" w:rsidRDefault="00B44C3F" w:rsidP="00576B2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</w:rPr>
              <w:t>Gardening or educational activities</w:t>
            </w:r>
          </w:p>
        </w:tc>
      </w:tr>
      <w:tr w:rsidR="00221132" w:rsidRPr="00477770" w:rsidTr="00B218B2">
        <w:tc>
          <w:tcPr>
            <w:tcW w:w="2088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Olbrich Botanical Gardens</w:t>
            </w:r>
          </w:p>
        </w:tc>
        <w:tc>
          <w:tcPr>
            <w:tcW w:w="162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3330 Atwood Ave </w:t>
            </w:r>
          </w:p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246-5807</w:t>
            </w:r>
          </w:p>
        </w:tc>
        <w:tc>
          <w:tcPr>
            <w:tcW w:w="198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Marty </w:t>
            </w:r>
            <w:proofErr w:type="spellStart"/>
            <w:r w:rsidRPr="00AD323E">
              <w:rPr>
                <w:rFonts w:ascii="Arial" w:hAnsi="Arial" w:cs="Arial"/>
              </w:rPr>
              <w:t>Petillo</w:t>
            </w:r>
            <w:proofErr w:type="spellEnd"/>
          </w:p>
        </w:tc>
        <w:tc>
          <w:tcPr>
            <w:tcW w:w="2970" w:type="dxa"/>
          </w:tcPr>
          <w:p w:rsidR="00221132" w:rsidRPr="00AD323E" w:rsidRDefault="00221132" w:rsidP="002740EF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mpetillo@cityofmadison.com</w:t>
            </w:r>
          </w:p>
        </w:tc>
        <w:tc>
          <w:tcPr>
            <w:tcW w:w="5040" w:type="dxa"/>
          </w:tcPr>
          <w:p w:rsidR="00221132" w:rsidRPr="00AD323E" w:rsidRDefault="005418EF" w:rsidP="004F57B4">
            <w:pPr>
              <w:rPr>
                <w:rFonts w:ascii="Arial" w:hAnsi="Arial" w:cs="Arial"/>
              </w:rPr>
            </w:pPr>
            <w:hyperlink r:id="rId34" w:history="1">
              <w:r w:rsidR="00221132" w:rsidRPr="00AD323E">
                <w:rPr>
                  <w:rStyle w:val="Hyperlink"/>
                  <w:rFonts w:ascii="Arial" w:hAnsi="Arial" w:cs="Arial"/>
                  <w:color w:val="auto"/>
                </w:rPr>
                <w:t>www.olbrich.org</w:t>
              </w:r>
            </w:hyperlink>
          </w:p>
          <w:p w:rsidR="00221132" w:rsidRPr="00AD323E" w:rsidRDefault="00221132" w:rsidP="004F57B4">
            <w:pPr>
              <w:rPr>
                <w:rFonts w:ascii="Arial" w:hAnsi="Arial" w:cs="Arial"/>
              </w:rPr>
            </w:pPr>
          </w:p>
        </w:tc>
      </w:tr>
      <w:tr w:rsidR="00221132" w:rsidRPr="00477770" w:rsidTr="00B218B2">
        <w:tc>
          <w:tcPr>
            <w:tcW w:w="2088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Willy Street Park</w:t>
            </w:r>
          </w:p>
        </w:tc>
        <w:tc>
          <w:tcPr>
            <w:tcW w:w="162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Williamson and </w:t>
            </w:r>
            <w:proofErr w:type="spellStart"/>
            <w:r w:rsidRPr="00AD323E">
              <w:rPr>
                <w:rFonts w:ascii="Arial" w:hAnsi="Arial" w:cs="Arial"/>
              </w:rPr>
              <w:t>Brearly</w:t>
            </w:r>
            <w:proofErr w:type="spellEnd"/>
            <w:r w:rsidRPr="00AD323E">
              <w:rPr>
                <w:rFonts w:ascii="Arial" w:hAnsi="Arial" w:cs="Arial"/>
              </w:rPr>
              <w:t xml:space="preserve"> Streets Madison</w:t>
            </w:r>
          </w:p>
        </w:tc>
        <w:tc>
          <w:tcPr>
            <w:tcW w:w="108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242-0712</w:t>
            </w:r>
          </w:p>
        </w:tc>
        <w:tc>
          <w:tcPr>
            <w:tcW w:w="198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Bill </w:t>
            </w:r>
            <w:proofErr w:type="spellStart"/>
            <w:r w:rsidRPr="00AD323E">
              <w:rPr>
                <w:rFonts w:ascii="Arial" w:hAnsi="Arial" w:cs="Arial"/>
              </w:rPr>
              <w:t>Jolin</w:t>
            </w:r>
            <w:proofErr w:type="spellEnd"/>
          </w:p>
        </w:tc>
        <w:tc>
          <w:tcPr>
            <w:tcW w:w="297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billjolin@att.net</w:t>
            </w:r>
          </w:p>
        </w:tc>
        <w:tc>
          <w:tcPr>
            <w:tcW w:w="5040" w:type="dxa"/>
          </w:tcPr>
          <w:p w:rsidR="007B1DFF" w:rsidRPr="007B1DFF" w:rsidRDefault="005418EF" w:rsidP="004F57B4">
            <w:pPr>
              <w:rPr>
                <w:rFonts w:ascii="Arial" w:hAnsi="Arial" w:cs="Arial"/>
                <w:u w:val="single"/>
              </w:rPr>
            </w:pPr>
            <w:hyperlink r:id="rId35" w:history="1">
              <w:r w:rsidR="00221132" w:rsidRPr="00AD323E">
                <w:rPr>
                  <w:rStyle w:val="Hyperlink"/>
                  <w:rFonts w:ascii="Arial" w:hAnsi="Arial" w:cs="Arial"/>
                  <w:color w:val="auto"/>
                </w:rPr>
                <w:t>www.facebook.com/pages/Willy-Street-Park-191607350878797</w:t>
              </w:r>
            </w:hyperlink>
          </w:p>
          <w:p w:rsidR="00221132" w:rsidRPr="00AD323E" w:rsidRDefault="00221132" w:rsidP="004F57B4">
            <w:pPr>
              <w:rPr>
                <w:rFonts w:ascii="Arial" w:hAnsi="Arial" w:cs="Arial"/>
              </w:rPr>
            </w:pPr>
          </w:p>
          <w:p w:rsidR="00221132" w:rsidRPr="00AD323E" w:rsidRDefault="00221132" w:rsidP="004F57B4">
            <w:pPr>
              <w:rPr>
                <w:rFonts w:ascii="Arial" w:hAnsi="Arial" w:cs="Arial"/>
              </w:rPr>
            </w:pPr>
          </w:p>
        </w:tc>
      </w:tr>
      <w:tr w:rsidR="008C6C21" w:rsidRPr="00477770" w:rsidTr="00B218B2">
        <w:tc>
          <w:tcPr>
            <w:tcW w:w="2088" w:type="dxa"/>
          </w:tcPr>
          <w:p w:rsidR="008C6C21" w:rsidRPr="00AD323E" w:rsidRDefault="008C6C21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Blair Gardens</w:t>
            </w:r>
          </w:p>
        </w:tc>
        <w:tc>
          <w:tcPr>
            <w:tcW w:w="1620" w:type="dxa"/>
          </w:tcPr>
          <w:p w:rsidR="008C6C21" w:rsidRPr="008C6C21" w:rsidRDefault="008C6C21" w:rsidP="007B1DFF">
            <w:pPr>
              <w:rPr>
                <w:rFonts w:ascii="Arial" w:hAnsi="Arial" w:cs="Arial"/>
              </w:rPr>
            </w:pPr>
            <w:r w:rsidRPr="008C6C21">
              <w:rPr>
                <w:rFonts w:ascii="Arial" w:hAnsi="Arial" w:cs="Arial"/>
                <w:color w:val="000000"/>
              </w:rPr>
              <w:t xml:space="preserve">Willy St, Blair St, Wilson St </w:t>
            </w:r>
            <w:r>
              <w:rPr>
                <w:rFonts w:ascii="Arial" w:hAnsi="Arial" w:cs="Arial"/>
                <w:color w:val="000000"/>
              </w:rPr>
              <w:t>&amp;</w:t>
            </w:r>
            <w:r w:rsidRPr="008C6C21">
              <w:rPr>
                <w:rFonts w:ascii="Arial" w:hAnsi="Arial" w:cs="Arial"/>
                <w:color w:val="000000"/>
              </w:rPr>
              <w:t xml:space="preserve"> John </w:t>
            </w:r>
            <w:r>
              <w:rPr>
                <w:rFonts w:ascii="Arial" w:hAnsi="Arial" w:cs="Arial"/>
                <w:color w:val="000000"/>
              </w:rPr>
              <w:t xml:space="preserve">Nolen Dr. </w:t>
            </w:r>
            <w:r w:rsidR="007B1DFF">
              <w:rPr>
                <w:rFonts w:ascii="Arial" w:hAnsi="Arial" w:cs="Arial"/>
                <w:color w:val="000000"/>
              </w:rPr>
              <w:t>i</w:t>
            </w:r>
            <w:r w:rsidRPr="008C6C21">
              <w:rPr>
                <w:rFonts w:ascii="Arial" w:hAnsi="Arial" w:cs="Arial"/>
                <w:color w:val="000000"/>
              </w:rPr>
              <w:t>ntersect</w:t>
            </w:r>
            <w:r w:rsidR="007B1DFF">
              <w:rPr>
                <w:rFonts w:ascii="Arial" w:hAnsi="Arial" w:cs="Arial"/>
                <w:color w:val="000000"/>
              </w:rPr>
              <w:t>ion. 3 garden areas n</w:t>
            </w:r>
            <w:r w:rsidRPr="008C6C21">
              <w:rPr>
                <w:rFonts w:ascii="Arial" w:hAnsi="Arial" w:cs="Arial"/>
                <w:color w:val="000000"/>
              </w:rPr>
              <w:t>ear</w:t>
            </w:r>
            <w:r w:rsidR="007B1DFF">
              <w:rPr>
                <w:rFonts w:ascii="Arial" w:hAnsi="Arial" w:cs="Arial"/>
                <w:color w:val="000000"/>
              </w:rPr>
              <w:t xml:space="preserve"> </w:t>
            </w:r>
            <w:r w:rsidRPr="008C6C21">
              <w:rPr>
                <w:rFonts w:ascii="Arial" w:hAnsi="Arial" w:cs="Arial"/>
                <w:color w:val="000000"/>
              </w:rPr>
              <w:t xml:space="preserve">Machinery Row </w:t>
            </w:r>
            <w:r w:rsidR="007B1DFF">
              <w:rPr>
                <w:rFonts w:ascii="Arial" w:hAnsi="Arial" w:cs="Arial"/>
                <w:color w:val="000000"/>
              </w:rPr>
              <w:t>Bikes.</w:t>
            </w:r>
            <w:r w:rsidRPr="008C6C2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7B1DFF" w:rsidRPr="007B1DFF" w:rsidRDefault="007B1DFF" w:rsidP="007B1DFF">
            <w:pPr>
              <w:rPr>
                <w:rFonts w:ascii="Arial" w:hAnsi="Arial" w:cs="Arial"/>
                <w:szCs w:val="20"/>
              </w:rPr>
            </w:pPr>
            <w:r w:rsidRPr="007B1DFF">
              <w:rPr>
                <w:rFonts w:ascii="Arial" w:hAnsi="Arial" w:cs="Arial"/>
                <w:szCs w:val="20"/>
              </w:rPr>
              <w:t>256-1726</w:t>
            </w:r>
          </w:p>
          <w:p w:rsidR="008C6C21" w:rsidRPr="008C6C21" w:rsidRDefault="008C6C21" w:rsidP="004F57B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B1DFF" w:rsidRPr="007B1DFF" w:rsidRDefault="007B1DFF" w:rsidP="007B1DFF">
            <w:pPr>
              <w:rPr>
                <w:rFonts w:ascii="Arial" w:hAnsi="Arial" w:cs="Arial"/>
                <w:szCs w:val="20"/>
              </w:rPr>
            </w:pPr>
            <w:r w:rsidRPr="007B1DFF">
              <w:rPr>
                <w:rFonts w:ascii="Arial" w:hAnsi="Arial" w:cs="Arial"/>
                <w:iCs/>
                <w:szCs w:val="20"/>
              </w:rPr>
              <w:t>Ellen Henningsen</w:t>
            </w:r>
          </w:p>
          <w:p w:rsidR="008C6C21" w:rsidRPr="00AD323E" w:rsidRDefault="008C6C21" w:rsidP="004F57B4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8C6C21" w:rsidRPr="00AD323E" w:rsidRDefault="007B1DFF" w:rsidP="007B1DFF">
            <w:pPr>
              <w:rPr>
                <w:rFonts w:ascii="Arial" w:hAnsi="Arial" w:cs="Arial"/>
              </w:rPr>
            </w:pPr>
            <w:r w:rsidRPr="007B1DFF">
              <w:rPr>
                <w:rFonts w:ascii="Arial" w:hAnsi="Arial" w:cs="Arial"/>
              </w:rPr>
              <w:t>orton@chorus.net</w:t>
            </w:r>
          </w:p>
        </w:tc>
        <w:tc>
          <w:tcPr>
            <w:tcW w:w="5040" w:type="dxa"/>
          </w:tcPr>
          <w:p w:rsidR="008C6C21" w:rsidRPr="007B1DFF" w:rsidRDefault="005418EF" w:rsidP="004F57B4">
            <w:pPr>
              <w:rPr>
                <w:rFonts w:ascii="Arial" w:hAnsi="Arial" w:cs="Arial"/>
              </w:rPr>
            </w:pPr>
            <w:hyperlink r:id="rId36" w:tgtFrame="_blank" w:history="1">
              <w:r w:rsidR="008C6C21" w:rsidRPr="007B1DFF">
                <w:rPr>
                  <w:rStyle w:val="Hyperlink"/>
                  <w:rFonts w:ascii="Arial" w:hAnsi="Arial" w:cs="Arial"/>
                </w:rPr>
                <w:t>http://www.facebook.com/pages/Blair-Street-Gardens/360721230674519</w:t>
              </w:r>
            </w:hyperlink>
          </w:p>
        </w:tc>
      </w:tr>
    </w:tbl>
    <w:p w:rsidR="00E22356" w:rsidRDefault="00E22356"/>
    <w:p w:rsidR="00BB67F6" w:rsidRDefault="00BB67F6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60"/>
        <w:gridCol w:w="1620"/>
        <w:gridCol w:w="90"/>
        <w:gridCol w:w="990"/>
        <w:gridCol w:w="90"/>
        <w:gridCol w:w="1890"/>
        <w:gridCol w:w="2970"/>
        <w:gridCol w:w="5040"/>
      </w:tblGrid>
      <w:tr w:rsidR="006839B5" w:rsidTr="00A17A38">
        <w:trPr>
          <w:cantSplit/>
        </w:trPr>
        <w:tc>
          <w:tcPr>
            <w:tcW w:w="14778" w:type="dxa"/>
            <w:gridSpan w:val="9"/>
          </w:tcPr>
          <w:p w:rsidR="006839B5" w:rsidRPr="00AD323E" w:rsidRDefault="006839B5" w:rsidP="00477770">
            <w:pPr>
              <w:pStyle w:val="Heading1"/>
            </w:pPr>
            <w:r w:rsidRPr="00AD323E">
              <w:t xml:space="preserve">Community Gardens, CSAs, </w:t>
            </w:r>
            <w:r w:rsidR="00477770" w:rsidRPr="00AD323E">
              <w:t>Food Pantry Gardens, School Gardens, Sustainable Communities</w:t>
            </w:r>
          </w:p>
        </w:tc>
      </w:tr>
      <w:tr w:rsidR="006839B5" w:rsidTr="003006CA">
        <w:tc>
          <w:tcPr>
            <w:tcW w:w="1728" w:type="dxa"/>
          </w:tcPr>
          <w:p w:rsidR="006839B5" w:rsidRPr="00AD323E" w:rsidRDefault="006839B5">
            <w:pPr>
              <w:pStyle w:val="Subtitle"/>
            </w:pPr>
            <w:r w:rsidRPr="00AD323E">
              <w:t>Organization Name</w:t>
            </w:r>
          </w:p>
        </w:tc>
        <w:tc>
          <w:tcPr>
            <w:tcW w:w="2070" w:type="dxa"/>
            <w:gridSpan w:val="3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  <w:gridSpan w:val="2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89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04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6839B5" w:rsidTr="003006CA">
        <w:trPr>
          <w:trHeight w:val="1106"/>
        </w:trPr>
        <w:tc>
          <w:tcPr>
            <w:tcW w:w="1728" w:type="dxa"/>
          </w:tcPr>
          <w:p w:rsidR="00332103" w:rsidRPr="00AD323E" w:rsidRDefault="003006CA" w:rsidP="0033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 Dane County Sweet Potato Project </w:t>
            </w:r>
          </w:p>
        </w:tc>
        <w:tc>
          <w:tcPr>
            <w:tcW w:w="2070" w:type="dxa"/>
            <w:gridSpan w:val="3"/>
          </w:tcPr>
          <w:p w:rsidR="006839B5" w:rsidRPr="00AD323E" w:rsidRDefault="003006CA" w:rsidP="007B1DFF">
            <w:pPr>
              <w:rPr>
                <w:rFonts w:ascii="Arial" w:hAnsi="Arial" w:cs="Arial"/>
              </w:rPr>
            </w:pPr>
            <w:r w:rsidRPr="003006CA">
              <w:rPr>
                <w:rFonts w:ascii="Arial" w:hAnsi="Arial" w:cs="Arial"/>
              </w:rPr>
              <w:t>www.facebook.com/SweetPotatoProjectMadison</w:t>
            </w:r>
          </w:p>
        </w:tc>
        <w:tc>
          <w:tcPr>
            <w:tcW w:w="1080" w:type="dxa"/>
            <w:gridSpan w:val="2"/>
          </w:tcPr>
          <w:p w:rsidR="006839B5" w:rsidRPr="00AD323E" w:rsidRDefault="003006CA">
            <w:pPr>
              <w:rPr>
                <w:rFonts w:ascii="Arial" w:hAnsi="Arial" w:cs="Arial"/>
              </w:rPr>
            </w:pPr>
            <w:r w:rsidRPr="003006CA">
              <w:rPr>
                <w:rFonts w:ascii="Arial" w:hAnsi="Arial" w:cs="Arial"/>
              </w:rPr>
              <w:t>608.442.8815</w:t>
            </w:r>
          </w:p>
        </w:tc>
        <w:tc>
          <w:tcPr>
            <w:tcW w:w="1890" w:type="dxa"/>
          </w:tcPr>
          <w:p w:rsidR="00DF75D4" w:rsidRPr="00AD323E" w:rsidRDefault="00300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Meredith Evans (River Food Pantry)</w:t>
            </w:r>
          </w:p>
        </w:tc>
        <w:tc>
          <w:tcPr>
            <w:tcW w:w="2970" w:type="dxa"/>
          </w:tcPr>
          <w:p w:rsidR="003006CA" w:rsidRPr="003006CA" w:rsidRDefault="003006CA" w:rsidP="003006CA">
            <w:pPr>
              <w:rPr>
                <w:rFonts w:ascii="Arial" w:hAnsi="Arial" w:cs="Arial"/>
              </w:rPr>
            </w:pPr>
            <w:r w:rsidRPr="003006CA">
              <w:rPr>
                <w:rFonts w:ascii="Arial" w:hAnsi="Arial" w:cs="Arial"/>
              </w:rPr>
              <w:t>Meredith@riverfoodpantry.org</w:t>
            </w:r>
          </w:p>
          <w:p w:rsidR="006839B5" w:rsidRPr="00AD323E" w:rsidRDefault="003006CA" w:rsidP="003006CA">
            <w:pPr>
              <w:rPr>
                <w:rFonts w:ascii="Arial" w:hAnsi="Arial" w:cs="Arial"/>
              </w:rPr>
            </w:pPr>
            <w:r w:rsidRPr="003006CA">
              <w:rPr>
                <w:rFonts w:ascii="Arial" w:hAnsi="Arial" w:cs="Arial"/>
              </w:rPr>
              <w:t>608.442.8815</w:t>
            </w:r>
          </w:p>
        </w:tc>
        <w:tc>
          <w:tcPr>
            <w:tcW w:w="5040" w:type="dxa"/>
          </w:tcPr>
          <w:p w:rsidR="001C2440" w:rsidRDefault="003006CA" w:rsidP="001C2440">
            <w:pPr>
              <w:rPr>
                <w:rFonts w:ascii="Arial" w:hAnsi="Arial" w:cs="Arial"/>
                <w:bCs/>
                <w:sz w:val="22"/>
              </w:rPr>
            </w:pPr>
            <w:r w:rsidRPr="003006CA">
              <w:rPr>
                <w:rFonts w:ascii="Arial" w:hAnsi="Arial" w:cs="Arial"/>
                <w:bCs/>
                <w:sz w:val="22"/>
              </w:rPr>
              <w:t>Earn volunteer hours by supporting a project to grow sweet potatoes for local food pantries!</w:t>
            </w:r>
          </w:p>
          <w:p w:rsidR="003006CA" w:rsidRDefault="003006CA" w:rsidP="001C2440">
            <w:pPr>
              <w:rPr>
                <w:rFonts w:ascii="Arial" w:hAnsi="Arial" w:cs="Arial"/>
                <w:bCs/>
                <w:sz w:val="22"/>
              </w:rPr>
            </w:pPr>
          </w:p>
          <w:p w:rsidR="003006CA" w:rsidRPr="003006CA" w:rsidRDefault="003006CA" w:rsidP="003006C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Website:</w:t>
            </w:r>
            <w:r>
              <w:t xml:space="preserve"> </w:t>
            </w:r>
            <w:r w:rsidRPr="003006CA">
              <w:rPr>
                <w:rFonts w:ascii="Arial" w:hAnsi="Arial" w:cs="Arial"/>
                <w:b/>
                <w:bCs/>
                <w:sz w:val="22"/>
              </w:rPr>
              <w:t>www.</w:t>
            </w:r>
            <w:r>
              <w:rPr>
                <w:rFonts w:ascii="Arial" w:hAnsi="Arial" w:cs="Arial"/>
                <w:b/>
                <w:bCs/>
                <w:sz w:val="22"/>
              </w:rPr>
              <w:t>madisonsweetpotatoproject.org</w:t>
            </w:r>
          </w:p>
        </w:tc>
      </w:tr>
      <w:tr w:rsidR="007B1DFF" w:rsidTr="002740EF">
        <w:trPr>
          <w:cantSplit/>
        </w:trPr>
        <w:tc>
          <w:tcPr>
            <w:tcW w:w="14778" w:type="dxa"/>
            <w:gridSpan w:val="9"/>
          </w:tcPr>
          <w:p w:rsidR="007B1DFF" w:rsidRPr="00AD323E" w:rsidRDefault="007B1DFF" w:rsidP="002740EF">
            <w:pPr>
              <w:pStyle w:val="Heading1"/>
            </w:pPr>
            <w:r w:rsidRPr="00AD323E">
              <w:lastRenderedPageBreak/>
              <w:t>Community Gardens, CSAs, Food Pantry Gardens, School Gardens, Sustainable Communities</w:t>
            </w:r>
          </w:p>
        </w:tc>
      </w:tr>
      <w:tr w:rsidR="003006CA" w:rsidTr="00B218B2">
        <w:trPr>
          <w:trHeight w:val="1106"/>
        </w:trPr>
        <w:tc>
          <w:tcPr>
            <w:tcW w:w="2088" w:type="dxa"/>
            <w:gridSpan w:val="2"/>
          </w:tcPr>
          <w:p w:rsidR="003006CA" w:rsidRPr="00AD323E" w:rsidRDefault="003822CD" w:rsidP="00274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County Community Gardens</w:t>
            </w:r>
          </w:p>
        </w:tc>
        <w:tc>
          <w:tcPr>
            <w:tcW w:w="1620" w:type="dxa"/>
          </w:tcPr>
          <w:p w:rsidR="003006CA" w:rsidRPr="00AD323E" w:rsidRDefault="003006CA" w:rsidP="002740EF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More than 50 garden</w:t>
            </w:r>
            <w:r>
              <w:rPr>
                <w:rFonts w:ascii="Arial" w:hAnsi="Arial" w:cs="Arial"/>
              </w:rPr>
              <w:t>s</w:t>
            </w:r>
            <w:r w:rsidRPr="00AD32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 w:rsidRPr="00AD323E">
              <w:rPr>
                <w:rFonts w:ascii="Arial" w:hAnsi="Arial" w:cs="Arial"/>
              </w:rPr>
              <w:t xml:space="preserve"> Madison </w:t>
            </w:r>
            <w:r>
              <w:rPr>
                <w:rFonts w:ascii="Arial" w:hAnsi="Arial" w:cs="Arial"/>
              </w:rPr>
              <w:t xml:space="preserve">&amp; </w:t>
            </w:r>
            <w:r w:rsidRPr="00AD323E">
              <w:rPr>
                <w:rFonts w:ascii="Arial" w:hAnsi="Arial" w:cs="Arial"/>
              </w:rPr>
              <w:t>surrounding communities</w:t>
            </w:r>
          </w:p>
        </w:tc>
        <w:tc>
          <w:tcPr>
            <w:tcW w:w="1080" w:type="dxa"/>
            <w:gridSpan w:val="2"/>
          </w:tcPr>
          <w:p w:rsidR="003006CA" w:rsidRDefault="003822CD" w:rsidP="00274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224-3696</w:t>
            </w:r>
          </w:p>
          <w:p w:rsidR="003822CD" w:rsidRDefault="003822CD" w:rsidP="002740EF">
            <w:pPr>
              <w:rPr>
                <w:rFonts w:ascii="Arial" w:hAnsi="Arial" w:cs="Arial"/>
              </w:rPr>
            </w:pPr>
          </w:p>
          <w:p w:rsidR="003822CD" w:rsidRDefault="003822CD" w:rsidP="00274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224-3698</w:t>
            </w:r>
          </w:p>
          <w:p w:rsidR="003822CD" w:rsidRDefault="003822CD" w:rsidP="002740EF">
            <w:pPr>
              <w:rPr>
                <w:rFonts w:ascii="Arial" w:hAnsi="Arial" w:cs="Arial"/>
              </w:rPr>
            </w:pPr>
          </w:p>
          <w:p w:rsidR="003822CD" w:rsidRPr="00AD323E" w:rsidRDefault="003822CD" w:rsidP="00274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310-8846</w:t>
            </w:r>
          </w:p>
        </w:tc>
        <w:tc>
          <w:tcPr>
            <w:tcW w:w="1980" w:type="dxa"/>
            <w:gridSpan w:val="2"/>
          </w:tcPr>
          <w:p w:rsidR="003006CA" w:rsidRPr="00AD323E" w:rsidRDefault="003822CD" w:rsidP="00274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Lexa Dundore</w:t>
            </w:r>
          </w:p>
          <w:p w:rsidR="003006CA" w:rsidRPr="00AD323E" w:rsidRDefault="003006CA" w:rsidP="002740EF">
            <w:pPr>
              <w:rPr>
                <w:rFonts w:ascii="Arial" w:hAnsi="Arial" w:cs="Arial"/>
              </w:rPr>
            </w:pPr>
          </w:p>
          <w:p w:rsidR="003006CA" w:rsidRDefault="003822CD" w:rsidP="003822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Desiré</w:t>
            </w:r>
            <w:proofErr w:type="spellEnd"/>
            <w:r>
              <w:rPr>
                <w:rFonts w:ascii="Arial" w:hAnsi="Arial" w:cs="Arial"/>
              </w:rPr>
              <w:t xml:space="preserve"> Smith</w:t>
            </w:r>
          </w:p>
          <w:p w:rsidR="003822CD" w:rsidRDefault="003822CD" w:rsidP="003822CD">
            <w:pPr>
              <w:rPr>
                <w:rFonts w:ascii="Arial" w:hAnsi="Arial" w:cs="Arial"/>
              </w:rPr>
            </w:pPr>
          </w:p>
          <w:p w:rsidR="003822CD" w:rsidRPr="00AD323E" w:rsidRDefault="003822CD" w:rsidP="003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Shelly Strom at </w:t>
            </w:r>
            <w:r w:rsidR="000F552A">
              <w:rPr>
                <w:rFonts w:ascii="Arial" w:hAnsi="Arial" w:cs="Arial"/>
              </w:rPr>
              <w:t>Community Groundworks</w:t>
            </w:r>
          </w:p>
        </w:tc>
        <w:tc>
          <w:tcPr>
            <w:tcW w:w="2970" w:type="dxa"/>
          </w:tcPr>
          <w:p w:rsidR="003006CA" w:rsidRPr="00AD323E" w:rsidRDefault="005418EF" w:rsidP="002740EF">
            <w:pPr>
              <w:rPr>
                <w:rFonts w:ascii="Arial" w:hAnsi="Arial" w:cs="Arial"/>
              </w:rPr>
            </w:pPr>
            <w:hyperlink r:id="rId37" w:history="1">
              <w:r w:rsidR="003822CD" w:rsidRPr="00946045">
                <w:rPr>
                  <w:rStyle w:val="Hyperlink"/>
                  <w:rFonts w:ascii="Arial" w:hAnsi="Arial" w:cs="Arial"/>
                </w:rPr>
                <w:t>Dundore.lexa@countyofdane.com</w:t>
              </w:r>
            </w:hyperlink>
            <w:r w:rsidR="003822CD">
              <w:rPr>
                <w:rFonts w:ascii="Arial" w:hAnsi="Arial" w:cs="Arial"/>
              </w:rPr>
              <w:t xml:space="preserve"> </w:t>
            </w:r>
          </w:p>
          <w:p w:rsidR="003006CA" w:rsidRDefault="005418EF" w:rsidP="002740EF">
            <w:pPr>
              <w:rPr>
                <w:rFonts w:ascii="Arial" w:hAnsi="Arial" w:cs="Arial"/>
              </w:rPr>
            </w:pPr>
            <w:hyperlink r:id="rId38" w:history="1">
              <w:r w:rsidR="003822CD" w:rsidRPr="00946045">
                <w:rPr>
                  <w:rStyle w:val="Hyperlink"/>
                  <w:rFonts w:ascii="Arial" w:hAnsi="Arial" w:cs="Arial"/>
                </w:rPr>
                <w:t>Smith.desire@countyofdane.com</w:t>
              </w:r>
            </w:hyperlink>
          </w:p>
          <w:p w:rsidR="003822CD" w:rsidRPr="00AD323E" w:rsidRDefault="003822CD" w:rsidP="00274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Shelly Strom at </w:t>
            </w:r>
          </w:p>
          <w:p w:rsidR="003006CA" w:rsidRPr="00AD323E" w:rsidRDefault="003006CA" w:rsidP="002740E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006CA" w:rsidRPr="00AD323E" w:rsidRDefault="003822CD" w:rsidP="002740EF">
            <w:pPr>
              <w:rPr>
                <w:rStyle w:val="HTMLCite"/>
                <w:rFonts w:ascii="Arial" w:hAnsi="Arial" w:cs="Arial"/>
                <w:color w:val="auto"/>
              </w:rPr>
            </w:pPr>
            <w:r>
              <w:rPr>
                <w:rStyle w:val="HTMLCite"/>
                <w:rFonts w:ascii="Arial" w:hAnsi="Arial" w:cs="Arial"/>
                <w:color w:val="auto"/>
              </w:rPr>
              <w:t xml:space="preserve">Dane County UWEX is a partner with Community Groundworksincommunitygardens.org </w:t>
            </w:r>
            <w:r w:rsidR="003006CA" w:rsidRPr="00AD323E">
              <w:rPr>
                <w:rStyle w:val="HTMLCite"/>
                <w:rFonts w:ascii="Arial" w:hAnsi="Arial" w:cs="Arial"/>
                <w:color w:val="auto"/>
              </w:rPr>
              <w:t xml:space="preserve"> coordinates community gardens, food pantry gardens, and school gardens, and  connects volunteers with opportunities for garden maintenance, mentoring, and working with children</w:t>
            </w:r>
            <w:r w:rsidR="003006CA">
              <w:rPr>
                <w:rStyle w:val="HTMLCite"/>
                <w:rFonts w:ascii="Arial" w:hAnsi="Arial" w:cs="Arial"/>
                <w:color w:val="auto"/>
              </w:rPr>
              <w:t>, education</w:t>
            </w:r>
          </w:p>
          <w:p w:rsidR="003006CA" w:rsidRPr="00AD323E" w:rsidRDefault="005418EF" w:rsidP="003822CD">
            <w:pPr>
              <w:rPr>
                <w:rFonts w:ascii="Arial" w:hAnsi="Arial" w:cs="Arial"/>
                <w:b/>
                <w:bCs/>
                <w:sz w:val="22"/>
              </w:rPr>
            </w:pPr>
            <w:hyperlink r:id="rId39" w:history="1">
              <w:r w:rsidR="003822CD" w:rsidRPr="00946045">
                <w:rPr>
                  <w:rStyle w:val="Hyperlink"/>
                  <w:rFonts w:ascii="Arial" w:hAnsi="Arial" w:cs="Arial"/>
                </w:rPr>
                <w:t>http://.danecountycommunitygardens.org/</w:t>
              </w:r>
            </w:hyperlink>
            <w:r w:rsidR="003822CD">
              <w:rPr>
                <w:rStyle w:val="HTMLCite"/>
                <w:rFonts w:ascii="Arial" w:hAnsi="Arial" w:cs="Arial"/>
                <w:color w:val="auto"/>
              </w:rPr>
              <w:t xml:space="preserve">  </w:t>
            </w:r>
            <w:r w:rsidR="003822CD" w:rsidRPr="00AD323E">
              <w:rPr>
                <w:rStyle w:val="HTMLCite"/>
                <w:rFonts w:ascii="Arial" w:hAnsi="Arial" w:cs="Arial"/>
                <w:color w:val="auto"/>
              </w:rPr>
              <w:t xml:space="preserve"> </w:t>
            </w:r>
          </w:p>
        </w:tc>
      </w:tr>
      <w:tr w:rsidR="003006CA" w:rsidTr="00B218B2">
        <w:trPr>
          <w:trHeight w:val="1106"/>
        </w:trPr>
        <w:tc>
          <w:tcPr>
            <w:tcW w:w="2088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Community </w:t>
            </w:r>
            <w:proofErr w:type="spellStart"/>
            <w:r w:rsidRPr="00AD323E">
              <w:rPr>
                <w:rFonts w:ascii="Arial" w:hAnsi="Arial" w:cs="Arial"/>
              </w:rPr>
              <w:t>GroundWorks</w:t>
            </w:r>
            <w:proofErr w:type="spellEnd"/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(Troy Gardens)</w:t>
            </w:r>
          </w:p>
        </w:tc>
        <w:tc>
          <w:tcPr>
            <w:tcW w:w="1620" w:type="dxa"/>
          </w:tcPr>
          <w:p w:rsidR="003006CA" w:rsidRPr="00AD323E" w:rsidRDefault="003006CA" w:rsidP="00AD2C96">
            <w:pPr>
              <w:pStyle w:val="NormalWeb"/>
              <w:spacing w:before="0" w:beforeAutospacing="0" w:after="0" w:afterAutospacing="0"/>
              <w:ind w:right="101"/>
              <w:rPr>
                <w:rFonts w:ascii="Arial" w:hAnsi="Arial" w:cs="Arial"/>
                <w:sz w:val="20"/>
              </w:rPr>
            </w:pPr>
            <w:r w:rsidRPr="00AD323E">
              <w:rPr>
                <w:rFonts w:ascii="Arial" w:hAnsi="Arial" w:cs="Arial"/>
                <w:sz w:val="20"/>
              </w:rPr>
              <w:t xml:space="preserve">3601 Memorial </w:t>
            </w:r>
            <w:proofErr w:type="spellStart"/>
            <w:r w:rsidRPr="00AD323E">
              <w:rPr>
                <w:rFonts w:ascii="Arial" w:hAnsi="Arial" w:cs="Arial"/>
                <w:sz w:val="20"/>
              </w:rPr>
              <w:t>Dr</w:t>
            </w:r>
            <w:proofErr w:type="spellEnd"/>
          </w:p>
          <w:p w:rsidR="003006CA" w:rsidRPr="00AD323E" w:rsidRDefault="003006CA" w:rsidP="00AD2C96">
            <w:pPr>
              <w:pStyle w:val="NormalWeb"/>
              <w:spacing w:before="0" w:beforeAutospacing="0" w:after="0" w:afterAutospacing="0"/>
              <w:ind w:right="101"/>
              <w:rPr>
                <w:rFonts w:ascii="Arial" w:hAnsi="Arial" w:cs="Arial"/>
                <w:sz w:val="20"/>
              </w:rPr>
            </w:pPr>
            <w:r w:rsidRPr="00AD323E">
              <w:rPr>
                <w:rFonts w:ascii="Arial" w:hAnsi="Arial" w:cs="Arial"/>
                <w:sz w:val="20"/>
              </w:rPr>
              <w:t>Madison</w:t>
            </w:r>
          </w:p>
          <w:p w:rsidR="003006CA" w:rsidRPr="00AD323E" w:rsidRDefault="003006CA" w:rsidP="00AD2C96">
            <w:pPr>
              <w:pStyle w:val="NormalWeb"/>
              <w:spacing w:before="0" w:beforeAutospacing="0" w:after="0" w:afterAutospacing="0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AD323E">
              <w:rPr>
                <w:rFonts w:ascii="Arial" w:hAnsi="Arial" w:cs="Arial"/>
                <w:sz w:val="20"/>
              </w:rPr>
              <w:t>(gardens located on</w:t>
            </w:r>
            <w:r w:rsidRPr="00AD323E">
              <w:rPr>
                <w:rFonts w:ascii="Arial" w:hAnsi="Arial" w:cs="Arial"/>
                <w:sz w:val="20"/>
                <w:szCs w:val="20"/>
              </w:rPr>
              <w:t xml:space="preserve"> Troy Drive)</w:t>
            </w:r>
          </w:p>
        </w:tc>
        <w:tc>
          <w:tcPr>
            <w:tcW w:w="1080" w:type="dxa"/>
            <w:gridSpan w:val="2"/>
          </w:tcPr>
          <w:p w:rsidR="003006CA" w:rsidRPr="00AD323E" w:rsidRDefault="003006CA" w:rsidP="008418F0">
            <w:pPr>
              <w:rPr>
                <w:rFonts w:ascii="Arial" w:hAnsi="Arial" w:cs="Arial"/>
                <w:szCs w:val="20"/>
              </w:rPr>
            </w:pPr>
            <w:r w:rsidRPr="00AD323E">
              <w:rPr>
                <w:rFonts w:ascii="Arial" w:hAnsi="Arial" w:cs="Arial"/>
              </w:rPr>
              <w:t>240-0409</w:t>
            </w:r>
          </w:p>
        </w:tc>
        <w:tc>
          <w:tcPr>
            <w:tcW w:w="19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Nathan Larson, Education Director</w:t>
            </w:r>
          </w:p>
          <w:p w:rsidR="003006CA" w:rsidRPr="00AD323E" w:rsidRDefault="003822CD" w:rsidP="0076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Jake</w:t>
            </w:r>
            <w:r w:rsidR="003006CA" w:rsidRPr="00AD323E">
              <w:rPr>
                <w:rFonts w:ascii="Arial" w:hAnsi="Arial" w:cs="Arial"/>
              </w:rPr>
              <w:t>, Farm Manager</w:t>
            </w:r>
          </w:p>
        </w:tc>
        <w:tc>
          <w:tcPr>
            <w:tcW w:w="2970" w:type="dxa"/>
          </w:tcPr>
          <w:p w:rsidR="003006CA" w:rsidRPr="00AD323E" w:rsidRDefault="005418EF" w:rsidP="0076507B">
            <w:pPr>
              <w:rPr>
                <w:rFonts w:ascii="Arial" w:hAnsi="Arial" w:cs="Arial"/>
                <w:szCs w:val="20"/>
              </w:rPr>
            </w:pPr>
            <w:hyperlink r:id="rId40" w:history="1">
              <w:r w:rsidR="003822CD" w:rsidRPr="00946045">
                <w:rPr>
                  <w:rStyle w:val="Hyperlink"/>
                  <w:rFonts w:ascii="Arial" w:hAnsi="Arial" w:cs="Arial"/>
                  <w:szCs w:val="20"/>
                </w:rPr>
                <w:t>nathan@troygardens.org</w:t>
              </w:r>
            </w:hyperlink>
            <w:r w:rsidR="003822CD">
              <w:rPr>
                <w:rFonts w:ascii="Arial" w:hAnsi="Arial" w:cs="Arial"/>
                <w:szCs w:val="20"/>
              </w:rPr>
              <w:t xml:space="preserve"> </w:t>
            </w:r>
          </w:p>
          <w:p w:rsidR="003006CA" w:rsidRPr="00AD323E" w:rsidRDefault="003006CA" w:rsidP="0076507B">
            <w:pPr>
              <w:rPr>
                <w:rFonts w:ascii="Arial" w:hAnsi="Arial" w:cs="Arial"/>
                <w:szCs w:val="20"/>
              </w:rPr>
            </w:pPr>
          </w:p>
          <w:p w:rsidR="003006CA" w:rsidRPr="00AD323E" w:rsidRDefault="005418EF" w:rsidP="0076507B">
            <w:pPr>
              <w:rPr>
                <w:rFonts w:ascii="Arial" w:hAnsi="Arial" w:cs="Arial"/>
                <w:szCs w:val="20"/>
              </w:rPr>
            </w:pPr>
            <w:hyperlink r:id="rId41" w:history="1">
              <w:r w:rsidR="003822CD" w:rsidRPr="00946045">
                <w:rPr>
                  <w:rStyle w:val="Hyperlink"/>
                  <w:rFonts w:ascii="Arial" w:hAnsi="Arial" w:cs="Arial"/>
                </w:rPr>
                <w:t>jake@troygardens.org</w:t>
              </w:r>
            </w:hyperlink>
            <w:r w:rsidR="003822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:rsidR="003006CA" w:rsidRPr="00AD323E" w:rsidRDefault="003006CA" w:rsidP="0076507B">
            <w:pPr>
              <w:rPr>
                <w:rStyle w:val="HTMLCite"/>
                <w:rFonts w:ascii="Arial" w:hAnsi="Arial" w:cs="Arial"/>
                <w:color w:val="auto"/>
              </w:rPr>
            </w:pPr>
            <w:r w:rsidRPr="00AD323E">
              <w:rPr>
                <w:rStyle w:val="HTMLCite"/>
                <w:rFonts w:ascii="Arial" w:hAnsi="Arial" w:cs="Arial"/>
                <w:color w:val="auto"/>
              </w:rPr>
              <w:t>Community gardens, children’s garden, urban farm, restored prairie and woodlands</w:t>
            </w:r>
          </w:p>
          <w:p w:rsidR="003006CA" w:rsidRPr="00AD323E" w:rsidRDefault="003006CA" w:rsidP="0076507B">
            <w:pPr>
              <w:rPr>
                <w:rStyle w:val="HTMLCite"/>
                <w:rFonts w:ascii="Arial" w:hAnsi="Arial" w:cs="Arial"/>
                <w:color w:val="auto"/>
              </w:rPr>
            </w:pPr>
          </w:p>
          <w:p w:rsidR="003006CA" w:rsidRPr="00AD323E" w:rsidRDefault="005418EF" w:rsidP="0076507B">
            <w:pPr>
              <w:rPr>
                <w:rStyle w:val="HTMLCite"/>
                <w:rFonts w:ascii="Arial" w:hAnsi="Arial" w:cs="Arial"/>
                <w:color w:val="auto"/>
              </w:rPr>
            </w:pPr>
            <w:hyperlink r:id="rId42" w:history="1">
              <w:r w:rsidR="003822CD" w:rsidRPr="00946045">
                <w:rPr>
                  <w:rStyle w:val="Hyperlink"/>
                  <w:rFonts w:ascii="Arial" w:hAnsi="Arial" w:cs="Arial"/>
                </w:rPr>
                <w:t>www.troygardens.org/</w:t>
              </w:r>
            </w:hyperlink>
            <w:r w:rsidR="003822CD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3006CA" w:rsidRPr="00AD323E" w:rsidRDefault="003006CA" w:rsidP="0076507B">
            <w:pPr>
              <w:rPr>
                <w:rStyle w:val="HTMLCite"/>
                <w:rFonts w:ascii="Arial" w:hAnsi="Arial" w:cs="Arial"/>
                <w:color w:val="auto"/>
              </w:rPr>
            </w:pPr>
          </w:p>
        </w:tc>
      </w:tr>
      <w:tr w:rsidR="003006CA" w:rsidTr="00B218B2">
        <w:trPr>
          <w:trHeight w:val="1106"/>
        </w:trPr>
        <w:tc>
          <w:tcPr>
            <w:tcW w:w="2088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Fitchburg Fields</w:t>
            </w: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  <w:p w:rsidR="003006CA" w:rsidRPr="00AD323E" w:rsidRDefault="003006CA" w:rsidP="0076507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SE corner of Lacy Rd and Fahey Glen</w:t>
            </w: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Fitchburg</w:t>
            </w:r>
          </w:p>
        </w:tc>
        <w:tc>
          <w:tcPr>
            <w:tcW w:w="1080" w:type="dxa"/>
            <w:gridSpan w:val="2"/>
          </w:tcPr>
          <w:p w:rsidR="003006CA" w:rsidRPr="00AD323E" w:rsidRDefault="003006CA" w:rsidP="008418F0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223-9571</w:t>
            </w:r>
          </w:p>
        </w:tc>
        <w:tc>
          <w:tcPr>
            <w:tcW w:w="19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Phyllis Hasbrouck</w:t>
            </w:r>
          </w:p>
        </w:tc>
        <w:tc>
          <w:tcPr>
            <w:tcW w:w="2970" w:type="dxa"/>
          </w:tcPr>
          <w:p w:rsidR="003006CA" w:rsidRPr="00AD323E" w:rsidRDefault="005418EF" w:rsidP="0076507B">
            <w:pPr>
              <w:rPr>
                <w:rFonts w:ascii="Arial" w:hAnsi="Arial" w:cs="Arial"/>
              </w:rPr>
            </w:pPr>
            <w:hyperlink r:id="rId43" w:history="1">
              <w:r w:rsidR="003822CD" w:rsidRPr="00946045">
                <w:rPr>
                  <w:rStyle w:val="Hyperlink"/>
                  <w:rFonts w:ascii="Arial" w:hAnsi="Arial" w:cs="Arial"/>
                </w:rPr>
                <w:t>ffvolunteers@gmail.com</w:t>
              </w:r>
            </w:hyperlink>
            <w:r w:rsidR="003822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A learning center for teaching and practicing small-scale, organic agriculture and sustainable living</w:t>
            </w: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  <w:bCs/>
                <w:u w:val="single"/>
              </w:rPr>
              <w:t>www.fitchburgfields.org</w:t>
            </w:r>
          </w:p>
        </w:tc>
      </w:tr>
      <w:tr w:rsidR="003006CA" w:rsidTr="00B218B2">
        <w:trPr>
          <w:trHeight w:val="1106"/>
        </w:trPr>
        <w:tc>
          <w:tcPr>
            <w:tcW w:w="2088" w:type="dxa"/>
            <w:gridSpan w:val="2"/>
          </w:tcPr>
          <w:p w:rsidR="003006CA" w:rsidRPr="00AD323E" w:rsidRDefault="003822CD" w:rsidP="007650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FairShare</w:t>
            </w:r>
            <w:proofErr w:type="spellEnd"/>
            <w:r w:rsidR="003006CA" w:rsidRPr="00AD323E">
              <w:rPr>
                <w:rFonts w:ascii="Arial" w:hAnsi="Arial" w:cs="Arial"/>
              </w:rPr>
              <w:t xml:space="preserve"> Community Supported Agriculture Coalition (MACSAC)</w:t>
            </w:r>
          </w:p>
        </w:tc>
        <w:tc>
          <w:tcPr>
            <w:tcW w:w="1620" w:type="dxa"/>
          </w:tcPr>
          <w:p w:rsidR="003006CA" w:rsidRPr="00AD323E" w:rsidRDefault="003006CA" w:rsidP="0076507B">
            <w:pPr>
              <w:rPr>
                <w:rFonts w:ascii="MS Sans Serif" w:hAnsi="MS Sans Serif"/>
                <w:szCs w:val="20"/>
              </w:rPr>
            </w:pPr>
            <w:r w:rsidRPr="00AD323E">
              <w:rPr>
                <w:rFonts w:ascii="MS Sans Serif" w:hAnsi="MS Sans Serif"/>
                <w:szCs w:val="20"/>
              </w:rPr>
              <w:t>303 S. Patterson</w:t>
            </w:r>
          </w:p>
          <w:p w:rsidR="003006CA" w:rsidRPr="00AD323E" w:rsidRDefault="003006CA" w:rsidP="0076507B">
            <w:pPr>
              <w:rPr>
                <w:rFonts w:ascii="MS Sans Serif" w:hAnsi="MS Sans Serif"/>
                <w:szCs w:val="20"/>
              </w:rPr>
            </w:pPr>
            <w:r w:rsidRPr="00AD323E">
              <w:rPr>
                <w:rFonts w:ascii="MS Sans Serif" w:hAnsi="MS Sans Serif"/>
                <w:szCs w:val="20"/>
              </w:rPr>
              <w:t>Madison</w:t>
            </w:r>
          </w:p>
        </w:tc>
        <w:tc>
          <w:tcPr>
            <w:tcW w:w="10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226-</w:t>
            </w:r>
            <w:r w:rsidRPr="00AD323E">
              <w:rPr>
                <w:rFonts w:ascii="Arial" w:hAnsi="Arial" w:cs="Arial"/>
                <w:szCs w:val="20"/>
              </w:rPr>
              <w:t>0300</w:t>
            </w:r>
          </w:p>
        </w:tc>
        <w:tc>
          <w:tcPr>
            <w:tcW w:w="19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Gini Knight</w:t>
            </w:r>
          </w:p>
        </w:tc>
        <w:tc>
          <w:tcPr>
            <w:tcW w:w="297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  <w:szCs w:val="20"/>
              </w:rPr>
              <w:t>info@macsac.org</w:t>
            </w:r>
          </w:p>
        </w:tc>
        <w:tc>
          <w:tcPr>
            <w:tcW w:w="504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Help needed for special events; gardening opportunities at individual farms </w:t>
            </w: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  <w:p w:rsidR="003006CA" w:rsidRPr="00AD323E" w:rsidRDefault="005418EF" w:rsidP="0076507B">
            <w:pPr>
              <w:rPr>
                <w:rFonts w:ascii="Arial" w:hAnsi="Arial" w:cs="Arial"/>
              </w:rPr>
            </w:pPr>
            <w:hyperlink r:id="rId44" w:history="1">
              <w:r w:rsidR="003006CA" w:rsidRPr="00AD323E">
                <w:rPr>
                  <w:rStyle w:val="Hyperlink"/>
                  <w:rFonts w:ascii="Arial" w:hAnsi="Arial" w:cs="Arial"/>
                  <w:color w:val="auto"/>
                  <w:szCs w:val="20"/>
                </w:rPr>
                <w:t>www.macsac.org</w:t>
              </w:r>
            </w:hyperlink>
          </w:p>
        </w:tc>
      </w:tr>
      <w:tr w:rsidR="003006CA" w:rsidTr="00B218B2">
        <w:trPr>
          <w:trHeight w:val="1106"/>
        </w:trPr>
        <w:tc>
          <w:tcPr>
            <w:tcW w:w="2088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Madison Area Food Pantry Gardens</w:t>
            </w:r>
          </w:p>
        </w:tc>
        <w:tc>
          <w:tcPr>
            <w:tcW w:w="162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Midtown Road and Valley View Road (far west Madison)</w:t>
            </w:r>
          </w:p>
        </w:tc>
        <w:tc>
          <w:tcPr>
            <w:tcW w:w="1080" w:type="dxa"/>
            <w:gridSpan w:val="2"/>
          </w:tcPr>
          <w:p w:rsidR="003006CA" w:rsidRDefault="003006CA" w:rsidP="00283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233-4829</w:t>
            </w:r>
          </w:p>
          <w:p w:rsidR="003006CA" w:rsidRDefault="003006CA" w:rsidP="002836D9">
            <w:pPr>
              <w:rPr>
                <w:rFonts w:ascii="Arial" w:hAnsi="Arial" w:cs="Arial"/>
              </w:rPr>
            </w:pPr>
          </w:p>
          <w:p w:rsidR="003006CA" w:rsidRPr="00AD323E" w:rsidRDefault="003006CA" w:rsidP="002836D9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835</w:t>
            </w:r>
            <w:r>
              <w:rPr>
                <w:rFonts w:ascii="Arial" w:hAnsi="Arial" w:cs="Arial"/>
              </w:rPr>
              <w:t>-</w:t>
            </w:r>
            <w:r w:rsidRPr="00AD323E">
              <w:rPr>
                <w:rFonts w:ascii="Arial" w:hAnsi="Arial" w:cs="Arial"/>
              </w:rPr>
              <w:t>6559</w:t>
            </w:r>
          </w:p>
        </w:tc>
        <w:tc>
          <w:tcPr>
            <w:tcW w:w="19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Emmett Schulte</w:t>
            </w: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Phil Cox</w:t>
            </w:r>
          </w:p>
        </w:tc>
        <w:tc>
          <w:tcPr>
            <w:tcW w:w="297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80schulte@gmail.com</w:t>
            </w: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drpcox@charter.net</w:t>
            </w:r>
          </w:p>
        </w:tc>
        <w:tc>
          <w:tcPr>
            <w:tcW w:w="5040" w:type="dxa"/>
          </w:tcPr>
          <w:p w:rsidR="003006CA" w:rsidRPr="00AD323E" w:rsidRDefault="005418EF" w:rsidP="0076507B">
            <w:pPr>
              <w:rPr>
                <w:rFonts w:ascii="Arial" w:hAnsi="Arial" w:cs="Arial"/>
              </w:rPr>
            </w:pPr>
            <w:hyperlink r:id="rId45" w:history="1">
              <w:r w:rsidR="003006CA" w:rsidRPr="00AD323E">
                <w:rPr>
                  <w:rStyle w:val="Hyperlink"/>
                  <w:rFonts w:ascii="Arial" w:hAnsi="Arial" w:cs="Arial"/>
                  <w:color w:val="auto"/>
                </w:rPr>
                <w:t>www.foodpantrygardens.org</w:t>
              </w:r>
            </w:hyperlink>
          </w:p>
          <w:p w:rsidR="003006CA" w:rsidRDefault="003006CA" w:rsidP="0076507B">
            <w:pPr>
              <w:rPr>
                <w:rFonts w:ascii="Arial" w:hAnsi="Arial" w:cs="Arial"/>
              </w:rPr>
            </w:pP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Gardening or educational activities</w:t>
            </w:r>
          </w:p>
        </w:tc>
      </w:tr>
      <w:tr w:rsidR="003006CA" w:rsidTr="00B218B2">
        <w:trPr>
          <w:trHeight w:val="1106"/>
        </w:trPr>
        <w:tc>
          <w:tcPr>
            <w:tcW w:w="2088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Middleton Outreach Ministry Food Pantry Garden</w:t>
            </w:r>
          </w:p>
        </w:tc>
        <w:tc>
          <w:tcPr>
            <w:tcW w:w="162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8710 Montclair </w:t>
            </w:r>
            <w:proofErr w:type="spellStart"/>
            <w:r w:rsidRPr="00AD323E">
              <w:rPr>
                <w:rFonts w:ascii="Arial" w:hAnsi="Arial" w:cs="Arial"/>
              </w:rPr>
              <w:t>Dr</w:t>
            </w:r>
            <w:proofErr w:type="spellEnd"/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Middleton</w:t>
            </w:r>
          </w:p>
        </w:tc>
        <w:tc>
          <w:tcPr>
            <w:tcW w:w="10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836-0799</w:t>
            </w:r>
          </w:p>
        </w:tc>
        <w:tc>
          <w:tcPr>
            <w:tcW w:w="19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Esther Kim</w:t>
            </w:r>
          </w:p>
        </w:tc>
        <w:tc>
          <w:tcPr>
            <w:tcW w:w="297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esther@momhelps.org</w:t>
            </w:r>
          </w:p>
        </w:tc>
        <w:tc>
          <w:tcPr>
            <w:tcW w:w="504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Raise vegetables for food pantry; mentor beginning gardeners</w:t>
            </w:r>
            <w:r>
              <w:rPr>
                <w:rFonts w:ascii="Arial" w:hAnsi="Arial" w:cs="Arial"/>
              </w:rPr>
              <w:t>, educational programs or resources</w:t>
            </w: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  <w:p w:rsidR="003006CA" w:rsidRPr="00AD323E" w:rsidRDefault="005418EF" w:rsidP="0076507B">
            <w:pPr>
              <w:rPr>
                <w:rFonts w:ascii="Arial" w:hAnsi="Arial" w:cs="Arial"/>
              </w:rPr>
            </w:pPr>
            <w:hyperlink r:id="rId46" w:history="1">
              <w:r w:rsidR="003006CA" w:rsidRPr="00AD323E">
                <w:rPr>
                  <w:rStyle w:val="Hyperlink"/>
                  <w:rFonts w:ascii="Arial" w:hAnsi="Arial" w:cs="Arial"/>
                  <w:color w:val="auto"/>
                </w:rPr>
                <w:t>www.momhelps.org</w:t>
              </w:r>
            </w:hyperlink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</w:tc>
      </w:tr>
      <w:tr w:rsidR="003006CA" w:rsidTr="00576B24">
        <w:trPr>
          <w:trHeight w:val="872"/>
        </w:trPr>
        <w:tc>
          <w:tcPr>
            <w:tcW w:w="2088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St. Vincent de Paul Food Pantry Garden</w:t>
            </w:r>
          </w:p>
        </w:tc>
        <w:tc>
          <w:tcPr>
            <w:tcW w:w="162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Whalen Road</w:t>
            </w: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Fitchburg</w:t>
            </w:r>
          </w:p>
        </w:tc>
        <w:tc>
          <w:tcPr>
            <w:tcW w:w="1080" w:type="dxa"/>
            <w:gridSpan w:val="2"/>
          </w:tcPr>
          <w:p w:rsidR="003006CA" w:rsidRPr="00AD323E" w:rsidRDefault="003006CA" w:rsidP="002836D9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228</w:t>
            </w:r>
            <w:r>
              <w:rPr>
                <w:rFonts w:ascii="Arial" w:hAnsi="Arial" w:cs="Arial"/>
              </w:rPr>
              <w:t>-</w:t>
            </w:r>
            <w:r w:rsidRPr="00AD323E">
              <w:rPr>
                <w:rFonts w:ascii="Arial" w:hAnsi="Arial" w:cs="Arial"/>
              </w:rPr>
              <w:t>4736</w:t>
            </w:r>
          </w:p>
        </w:tc>
        <w:tc>
          <w:tcPr>
            <w:tcW w:w="19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Tom Parslow</w:t>
            </w:r>
          </w:p>
        </w:tc>
        <w:tc>
          <w:tcPr>
            <w:tcW w:w="297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proofErr w:type="spellStart"/>
            <w:r w:rsidRPr="00AD323E">
              <w:rPr>
                <w:rFonts w:ascii="Arial" w:hAnsi="Arial" w:cs="Arial"/>
              </w:rPr>
              <w:t>pantrygarden@svdpmadison</w:t>
            </w:r>
            <w:proofErr w:type="spellEnd"/>
            <w:r w:rsidRPr="00AD323E">
              <w:rPr>
                <w:rFonts w:ascii="Arial" w:hAnsi="Arial" w:cs="Arial"/>
              </w:rPr>
              <w:t>.</w:t>
            </w: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org</w:t>
            </w:r>
          </w:p>
        </w:tc>
        <w:tc>
          <w:tcPr>
            <w:tcW w:w="5040" w:type="dxa"/>
          </w:tcPr>
          <w:p w:rsidR="003006CA" w:rsidRPr="00AD323E" w:rsidRDefault="005418EF" w:rsidP="0076507B">
            <w:pPr>
              <w:rPr>
                <w:rFonts w:ascii="Arial" w:hAnsi="Arial" w:cs="Arial"/>
              </w:rPr>
            </w:pPr>
            <w:hyperlink r:id="rId47" w:history="1">
              <w:r w:rsidR="003006CA" w:rsidRPr="00AD323E">
                <w:rPr>
                  <w:rStyle w:val="Hyperlink"/>
                  <w:rFonts w:ascii="Arial" w:hAnsi="Arial" w:cs="Arial"/>
                  <w:color w:val="auto"/>
                </w:rPr>
                <w:t>www.gardensvdpmadison.org</w:t>
              </w:r>
            </w:hyperlink>
          </w:p>
          <w:p w:rsidR="003006CA" w:rsidRDefault="003006CA" w:rsidP="0076507B">
            <w:pPr>
              <w:rPr>
                <w:rFonts w:ascii="Arial" w:hAnsi="Arial" w:cs="Arial"/>
              </w:rPr>
            </w:pP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gardening or educational activities</w:t>
            </w:r>
          </w:p>
        </w:tc>
      </w:tr>
      <w:tr w:rsidR="003006CA" w:rsidTr="00B218B2">
        <w:trPr>
          <w:trHeight w:val="1106"/>
        </w:trPr>
        <w:tc>
          <w:tcPr>
            <w:tcW w:w="2088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Center for Resilient Cities</w:t>
            </w:r>
          </w:p>
        </w:tc>
        <w:tc>
          <w:tcPr>
            <w:tcW w:w="162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200 N Blount St Madison</w:t>
            </w:r>
          </w:p>
        </w:tc>
        <w:tc>
          <w:tcPr>
            <w:tcW w:w="10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255-</w:t>
            </w:r>
            <w:r w:rsidRPr="00AD323E">
              <w:rPr>
                <w:rFonts w:ascii="Arial" w:hAnsi="Arial" w:cs="Arial"/>
              </w:rPr>
              <w:t xml:space="preserve">9877 </w:t>
            </w: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006CA" w:rsidRPr="00AD323E" w:rsidRDefault="003006CA" w:rsidP="0076507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AD323E">
              <w:rPr>
                <w:rStyle w:val="Strong"/>
                <w:rFonts w:ascii="Arial" w:hAnsi="Arial" w:cs="Arial"/>
                <w:b w:val="0"/>
                <w:bCs w:val="0"/>
              </w:rPr>
              <w:t>Badger Rock Middle School</w:t>
            </w:r>
          </w:p>
          <w:p w:rsidR="003006CA" w:rsidRDefault="003006CA" w:rsidP="0076507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="003006CA" w:rsidRPr="00AD323E" w:rsidRDefault="003006CA" w:rsidP="0076507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For gardening or educational activities</w:t>
            </w:r>
          </w:p>
          <w:p w:rsidR="003006CA" w:rsidRPr="00AD323E" w:rsidRDefault="005418EF" w:rsidP="0076507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hyperlink r:id="rId48" w:history="1">
              <w:r w:rsidR="003006CA" w:rsidRPr="00AD323E">
                <w:rPr>
                  <w:rStyle w:val="Hyperlink"/>
                  <w:rFonts w:ascii="Arial" w:hAnsi="Arial" w:cs="Arial"/>
                  <w:color w:val="auto"/>
                </w:rPr>
                <w:t>www.resilientcities.org</w:t>
              </w:r>
            </w:hyperlink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</w:tc>
      </w:tr>
      <w:tr w:rsidR="003006CA" w:rsidTr="00B218B2">
        <w:trPr>
          <w:trHeight w:val="1106"/>
        </w:trPr>
        <w:tc>
          <w:tcPr>
            <w:tcW w:w="2088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Research, Education, Action and Policy Food Group (REAP)</w:t>
            </w:r>
          </w:p>
        </w:tc>
        <w:tc>
          <w:tcPr>
            <w:tcW w:w="1620" w:type="dxa"/>
          </w:tcPr>
          <w:p w:rsidR="003006CA" w:rsidRPr="00AD323E" w:rsidRDefault="003006CA" w:rsidP="0076507B">
            <w:pPr>
              <w:rPr>
                <w:rFonts w:ascii="MS Sans Serif" w:hAnsi="MS Sans Serif"/>
                <w:szCs w:val="20"/>
              </w:rPr>
            </w:pPr>
            <w:r w:rsidRPr="00AD323E">
              <w:rPr>
                <w:rFonts w:ascii="MS Sans Serif" w:hAnsi="MS Sans Serif"/>
                <w:szCs w:val="20"/>
              </w:rPr>
              <w:t>306 E. Wilson</w:t>
            </w:r>
          </w:p>
          <w:p w:rsidR="003006CA" w:rsidRPr="00AD323E" w:rsidRDefault="003006CA" w:rsidP="0076507B">
            <w:pPr>
              <w:rPr>
                <w:rFonts w:ascii="MS Sans Serif" w:hAnsi="MS Sans Serif"/>
                <w:szCs w:val="20"/>
              </w:rPr>
            </w:pPr>
            <w:r w:rsidRPr="00AD323E">
              <w:rPr>
                <w:rFonts w:ascii="MS Sans Serif" w:hAnsi="MS Sans Serif"/>
                <w:szCs w:val="20"/>
              </w:rPr>
              <w:t>Madison</w:t>
            </w:r>
          </w:p>
        </w:tc>
        <w:tc>
          <w:tcPr>
            <w:tcW w:w="10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310-</w:t>
            </w:r>
            <w:r w:rsidRPr="00AD323E">
              <w:rPr>
                <w:rFonts w:ascii="Arial" w:hAnsi="Arial" w:cs="Arial"/>
                <w:szCs w:val="20"/>
              </w:rPr>
              <w:t>7836</w:t>
            </w:r>
          </w:p>
        </w:tc>
        <w:tc>
          <w:tcPr>
            <w:tcW w:w="19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3006CA" w:rsidRPr="00AD323E" w:rsidRDefault="003006CA" w:rsidP="00D82E50">
            <w:pPr>
              <w:rPr>
                <w:rFonts w:ascii="Arial" w:hAnsi="Arial" w:cs="Arial"/>
                <w:szCs w:val="20"/>
              </w:rPr>
            </w:pPr>
            <w:r w:rsidRPr="00AD323E">
              <w:rPr>
                <w:rFonts w:ascii="Arial" w:hAnsi="Arial" w:cs="Arial"/>
                <w:szCs w:val="20"/>
              </w:rPr>
              <w:t>info@reapfoodgroup.org</w:t>
            </w:r>
          </w:p>
        </w:tc>
        <w:tc>
          <w:tcPr>
            <w:tcW w:w="504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Building a healthy regional food system that is environmentally and economically sustainable</w:t>
            </w:r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  <w:p w:rsidR="003006CA" w:rsidRPr="00AD323E" w:rsidRDefault="005418EF" w:rsidP="0076507B">
            <w:pPr>
              <w:rPr>
                <w:rFonts w:ascii="Arial" w:hAnsi="Arial" w:cs="Arial"/>
              </w:rPr>
            </w:pPr>
            <w:hyperlink r:id="rId49" w:history="1">
              <w:r w:rsidR="003006CA" w:rsidRPr="00AD323E">
                <w:rPr>
                  <w:rStyle w:val="Hyperlink"/>
                  <w:rFonts w:ascii="Arial" w:hAnsi="Arial" w:cs="Arial"/>
                  <w:color w:val="auto"/>
                </w:rPr>
                <w:t>www.reapfoodgroup.org</w:t>
              </w:r>
            </w:hyperlink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</w:tc>
      </w:tr>
      <w:tr w:rsidR="003006CA" w:rsidTr="00B218B2">
        <w:trPr>
          <w:trHeight w:val="1106"/>
        </w:trPr>
        <w:tc>
          <w:tcPr>
            <w:tcW w:w="2088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School Gardens</w:t>
            </w:r>
          </w:p>
        </w:tc>
        <w:tc>
          <w:tcPr>
            <w:tcW w:w="1620" w:type="dxa"/>
          </w:tcPr>
          <w:p w:rsidR="003006CA" w:rsidRPr="00AD323E" w:rsidRDefault="003006CA" w:rsidP="0076507B">
            <w:pPr>
              <w:rPr>
                <w:rFonts w:ascii="MS Sans Serif" w:hAnsi="MS Sans Serif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006CA" w:rsidRDefault="003006CA" w:rsidP="0076507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  <w:gridSpan w:val="2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3006CA" w:rsidRDefault="003006CA" w:rsidP="0076507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 Joe Muellenberg</w:t>
            </w:r>
          </w:p>
          <w:p w:rsidR="003006CA" w:rsidRDefault="003006CA" w:rsidP="0076507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Dane County UWEX</w:t>
            </w:r>
          </w:p>
          <w:p w:rsidR="003006CA" w:rsidRPr="00AD323E" w:rsidRDefault="003006CA" w:rsidP="007B1DF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muellenberg@countyofdane.com</w:t>
            </w:r>
          </w:p>
        </w:tc>
        <w:tc>
          <w:tcPr>
            <w:tcW w:w="5040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</w:p>
        </w:tc>
      </w:tr>
    </w:tbl>
    <w:p w:rsidR="006839B5" w:rsidRDefault="006839B5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1080"/>
        <w:gridCol w:w="1980"/>
        <w:gridCol w:w="2970"/>
        <w:gridCol w:w="5040"/>
      </w:tblGrid>
      <w:tr w:rsidR="006839B5" w:rsidTr="00EA0BB5">
        <w:trPr>
          <w:cantSplit/>
        </w:trPr>
        <w:tc>
          <w:tcPr>
            <w:tcW w:w="14778" w:type="dxa"/>
            <w:gridSpan w:val="6"/>
          </w:tcPr>
          <w:p w:rsidR="006839B5" w:rsidRPr="00870FD9" w:rsidRDefault="00870FD9" w:rsidP="00022680">
            <w:pPr>
              <w:pStyle w:val="Heading1"/>
              <w:jc w:val="left"/>
            </w:pPr>
            <w:r>
              <w:t xml:space="preserve">                                    Organizations for Youth, Organizations for Seniors, Miscellaneous</w:t>
            </w:r>
          </w:p>
        </w:tc>
      </w:tr>
      <w:tr w:rsidR="006839B5" w:rsidTr="00EA0BB5">
        <w:tc>
          <w:tcPr>
            <w:tcW w:w="2088" w:type="dxa"/>
          </w:tcPr>
          <w:p w:rsidR="006839B5" w:rsidRDefault="006839B5">
            <w:pPr>
              <w:pStyle w:val="Subtitle"/>
            </w:pPr>
            <w:r>
              <w:t>Organization Name</w:t>
            </w:r>
          </w:p>
        </w:tc>
        <w:tc>
          <w:tcPr>
            <w:tcW w:w="1620" w:type="dxa"/>
          </w:tcPr>
          <w:p w:rsidR="006839B5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</w:tcPr>
          <w:p w:rsidR="006839B5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980" w:type="dxa"/>
          </w:tcPr>
          <w:p w:rsidR="006839B5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6839B5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040" w:type="dxa"/>
          </w:tcPr>
          <w:p w:rsidR="006839B5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6839B5" w:rsidTr="00EA0BB5">
        <w:tc>
          <w:tcPr>
            <w:tcW w:w="2088" w:type="dxa"/>
          </w:tcPr>
          <w:p w:rsidR="006839B5" w:rsidRPr="00AD323E" w:rsidRDefault="006839B5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Boys and Girls Club</w:t>
            </w:r>
            <w:r w:rsidR="004070B6" w:rsidRPr="00AD323E">
              <w:rPr>
                <w:rFonts w:ascii="Arial" w:hAnsi="Arial" w:cs="Arial"/>
              </w:rPr>
              <w:t xml:space="preserve"> of Dane County</w:t>
            </w:r>
          </w:p>
          <w:p w:rsidR="004070B6" w:rsidRPr="00AD323E" w:rsidRDefault="004070B6">
            <w:pPr>
              <w:rPr>
                <w:rFonts w:ascii="Arial" w:hAnsi="Arial" w:cs="Arial"/>
              </w:rPr>
            </w:pPr>
          </w:p>
          <w:p w:rsidR="004070B6" w:rsidRPr="00AD323E" w:rsidRDefault="004070B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   2001 Taft Street</w:t>
            </w:r>
          </w:p>
          <w:p w:rsidR="004070B6" w:rsidRPr="00AD323E" w:rsidRDefault="004070B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   Madison</w:t>
            </w:r>
          </w:p>
          <w:p w:rsidR="004070B6" w:rsidRPr="00AD323E" w:rsidRDefault="004070B6">
            <w:pPr>
              <w:rPr>
                <w:rFonts w:ascii="Arial" w:hAnsi="Arial" w:cs="Arial"/>
              </w:rPr>
            </w:pPr>
          </w:p>
          <w:p w:rsidR="004070B6" w:rsidRPr="00AD323E" w:rsidRDefault="004070B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   4619 </w:t>
            </w:r>
            <w:proofErr w:type="spellStart"/>
            <w:r w:rsidRPr="00AD323E">
              <w:rPr>
                <w:rFonts w:ascii="Arial" w:hAnsi="Arial" w:cs="Arial"/>
              </w:rPr>
              <w:t>Jenewein</w:t>
            </w:r>
            <w:proofErr w:type="spellEnd"/>
            <w:r w:rsidRPr="00AD323E">
              <w:rPr>
                <w:rFonts w:ascii="Arial" w:hAnsi="Arial" w:cs="Arial"/>
              </w:rPr>
              <w:t xml:space="preserve"> Rd</w:t>
            </w:r>
          </w:p>
          <w:p w:rsidR="004070B6" w:rsidRPr="00AD323E" w:rsidRDefault="004070B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   Fitchburg</w:t>
            </w:r>
          </w:p>
        </w:tc>
        <w:tc>
          <w:tcPr>
            <w:tcW w:w="1620" w:type="dxa"/>
          </w:tcPr>
          <w:p w:rsidR="006839B5" w:rsidRPr="00AD323E" w:rsidRDefault="006839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839B5" w:rsidRPr="00AD323E" w:rsidRDefault="006839B5">
            <w:pPr>
              <w:rPr>
                <w:rFonts w:ascii="Arial" w:hAnsi="Arial" w:cs="Arial"/>
              </w:rPr>
            </w:pPr>
          </w:p>
          <w:p w:rsidR="004070B6" w:rsidRPr="00AD323E" w:rsidRDefault="004070B6">
            <w:pPr>
              <w:rPr>
                <w:rFonts w:ascii="Arial" w:hAnsi="Arial" w:cs="Arial"/>
              </w:rPr>
            </w:pPr>
          </w:p>
          <w:p w:rsidR="004070B6" w:rsidRPr="00AD323E" w:rsidRDefault="004070B6">
            <w:pPr>
              <w:rPr>
                <w:rFonts w:ascii="Arial" w:hAnsi="Arial" w:cs="Arial"/>
              </w:rPr>
            </w:pPr>
          </w:p>
          <w:p w:rsidR="004070B6" w:rsidRPr="00AD323E" w:rsidRDefault="00283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257-</w:t>
            </w:r>
            <w:r w:rsidR="004070B6" w:rsidRPr="00AD323E">
              <w:rPr>
                <w:rFonts w:ascii="Arial" w:hAnsi="Arial" w:cs="Arial"/>
              </w:rPr>
              <w:t>2606</w:t>
            </w:r>
          </w:p>
          <w:p w:rsidR="004070B6" w:rsidRPr="00AD323E" w:rsidRDefault="004070B6">
            <w:pPr>
              <w:rPr>
                <w:rFonts w:ascii="Arial" w:hAnsi="Arial" w:cs="Arial"/>
              </w:rPr>
            </w:pPr>
          </w:p>
          <w:p w:rsidR="004070B6" w:rsidRPr="00AD323E" w:rsidRDefault="004070B6">
            <w:pPr>
              <w:rPr>
                <w:rFonts w:ascii="Arial" w:hAnsi="Arial" w:cs="Arial"/>
              </w:rPr>
            </w:pPr>
          </w:p>
          <w:p w:rsidR="004070B6" w:rsidRPr="00AD323E" w:rsidRDefault="00283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204-</w:t>
            </w:r>
            <w:r w:rsidR="004070B6" w:rsidRPr="00AD323E">
              <w:rPr>
                <w:rFonts w:ascii="Arial" w:hAnsi="Arial" w:cs="Arial"/>
              </w:rPr>
              <w:t>9722</w:t>
            </w:r>
          </w:p>
        </w:tc>
        <w:tc>
          <w:tcPr>
            <w:tcW w:w="1980" w:type="dxa"/>
          </w:tcPr>
          <w:p w:rsidR="006839B5" w:rsidRPr="00AD323E" w:rsidRDefault="004070B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Volunteer Coordinator</w:t>
            </w:r>
          </w:p>
        </w:tc>
        <w:tc>
          <w:tcPr>
            <w:tcW w:w="2970" w:type="dxa"/>
          </w:tcPr>
          <w:p w:rsidR="006839B5" w:rsidRPr="00AD323E" w:rsidRDefault="004070B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volunteer@bgcdc.org</w:t>
            </w:r>
          </w:p>
        </w:tc>
        <w:tc>
          <w:tcPr>
            <w:tcW w:w="5040" w:type="dxa"/>
          </w:tcPr>
          <w:p w:rsidR="006839B5" w:rsidRPr="00AD323E" w:rsidRDefault="005418EF">
            <w:pPr>
              <w:rPr>
                <w:rFonts w:ascii="Arial" w:hAnsi="Arial" w:cs="Arial"/>
              </w:rPr>
            </w:pPr>
            <w:hyperlink r:id="rId50" w:history="1">
              <w:r w:rsidR="004070B6" w:rsidRPr="00AD323E">
                <w:rPr>
                  <w:rStyle w:val="Hyperlink"/>
                  <w:rFonts w:ascii="Arial" w:hAnsi="Arial" w:cs="Arial"/>
                  <w:color w:val="auto"/>
                </w:rPr>
                <w:t>www.bgcdc.org</w:t>
              </w:r>
            </w:hyperlink>
          </w:p>
          <w:p w:rsidR="004070B6" w:rsidRDefault="004070B6">
            <w:pPr>
              <w:rPr>
                <w:rFonts w:ascii="Arial" w:hAnsi="Arial" w:cs="Arial"/>
              </w:rPr>
            </w:pPr>
          </w:p>
          <w:p w:rsidR="004F57B4" w:rsidRPr="00AD323E" w:rsidRDefault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for gardening or educational activities</w:t>
            </w:r>
          </w:p>
        </w:tc>
      </w:tr>
      <w:tr w:rsidR="00BB67F6" w:rsidTr="00EA0BB5">
        <w:tc>
          <w:tcPr>
            <w:tcW w:w="2088" w:type="dxa"/>
          </w:tcPr>
          <w:p w:rsidR="00BB67F6" w:rsidRPr="00BB676B" w:rsidRDefault="00BB67F6" w:rsidP="004F57B4">
            <w:pPr>
              <w:pStyle w:val="Header"/>
              <w:rPr>
                <w:rFonts w:ascii="Arial" w:hAnsi="Arial" w:cs="Arial"/>
                <w:sz w:val="20"/>
              </w:rPr>
            </w:pPr>
            <w:r w:rsidRPr="00BB676B">
              <w:rPr>
                <w:rFonts w:ascii="Arial" w:hAnsi="Arial" w:cs="Arial"/>
                <w:sz w:val="20"/>
              </w:rPr>
              <w:t>Dane County 4-H</w:t>
            </w:r>
          </w:p>
          <w:p w:rsidR="00BB67F6" w:rsidRPr="00BB676B" w:rsidRDefault="00BB67F6" w:rsidP="004F57B4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</w:tcPr>
          <w:p w:rsidR="00BB67F6" w:rsidRPr="00BB676B" w:rsidRDefault="00BB67F6" w:rsidP="004F57B4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</w:rPr>
              <w:t>1 Fen Oak Ct Madison</w:t>
            </w:r>
          </w:p>
        </w:tc>
        <w:tc>
          <w:tcPr>
            <w:tcW w:w="1080" w:type="dxa"/>
          </w:tcPr>
          <w:p w:rsidR="00BB67F6" w:rsidRPr="00BB676B" w:rsidRDefault="00BB67F6" w:rsidP="004F57B4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224-3728</w:t>
            </w:r>
          </w:p>
        </w:tc>
        <w:tc>
          <w:tcPr>
            <w:tcW w:w="1980" w:type="dxa"/>
          </w:tcPr>
          <w:p w:rsidR="00BB67F6" w:rsidRPr="00BB676B" w:rsidRDefault="00BB67F6" w:rsidP="004F57B4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Jackie Gehin</w:t>
            </w:r>
          </w:p>
          <w:p w:rsidR="00BB67F6" w:rsidRPr="00BB676B" w:rsidRDefault="00BB67F6" w:rsidP="004F57B4">
            <w:pPr>
              <w:rPr>
                <w:rFonts w:ascii="Arial" w:hAnsi="Arial" w:cs="Arial"/>
              </w:rPr>
            </w:pPr>
          </w:p>
          <w:p w:rsidR="00BB67F6" w:rsidRPr="00BB676B" w:rsidRDefault="00BB67F6" w:rsidP="004F57B4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970" w:type="dxa"/>
          </w:tcPr>
          <w:p w:rsidR="00BB67F6" w:rsidRPr="00BB676B" w:rsidRDefault="00BB67F6" w:rsidP="004F57B4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gehin@countyofdane.com</w:t>
            </w:r>
          </w:p>
        </w:tc>
        <w:tc>
          <w:tcPr>
            <w:tcW w:w="5040" w:type="dxa"/>
          </w:tcPr>
          <w:p w:rsidR="00BB67F6" w:rsidRDefault="005418EF" w:rsidP="004F57B4">
            <w:pPr>
              <w:rPr>
                <w:rFonts w:ascii="Arial" w:hAnsi="Arial" w:cs="Arial"/>
              </w:rPr>
            </w:pPr>
            <w:hyperlink r:id="rId51" w:history="1">
              <w:r w:rsidR="004F57B4" w:rsidRPr="00DB4792">
                <w:rPr>
                  <w:rStyle w:val="Hyperlink"/>
                  <w:rFonts w:ascii="Arial" w:hAnsi="Arial" w:cs="Arial"/>
                </w:rPr>
                <w:t>www.dane.uwex.edu/</w:t>
              </w:r>
            </w:hyperlink>
          </w:p>
          <w:p w:rsidR="004F57B4" w:rsidRPr="00BB676B" w:rsidRDefault="004F57B4" w:rsidP="004F57B4">
            <w:pPr>
              <w:rPr>
                <w:rStyle w:val="Hyperlink"/>
                <w:rFonts w:ascii="Arial" w:hAnsi="Arial" w:cs="Arial"/>
                <w:color w:val="auto"/>
              </w:rPr>
            </w:pPr>
          </w:p>
          <w:p w:rsidR="00BB67F6" w:rsidRPr="00BB676B" w:rsidRDefault="00BB67F6" w:rsidP="004F57B4">
            <w:pPr>
              <w:rPr>
                <w:rFonts w:ascii="Arial" w:hAnsi="Arial" w:cs="Arial"/>
              </w:rPr>
            </w:pPr>
          </w:p>
          <w:p w:rsidR="00BB67F6" w:rsidRPr="00BB676B" w:rsidRDefault="00BB67F6" w:rsidP="004F57B4">
            <w:pPr>
              <w:rPr>
                <w:rFonts w:ascii="Arial" w:hAnsi="Arial" w:cs="Arial"/>
              </w:rPr>
            </w:pPr>
          </w:p>
        </w:tc>
      </w:tr>
      <w:tr w:rsidR="005D0BFE" w:rsidTr="00EA0BB5">
        <w:tc>
          <w:tcPr>
            <w:tcW w:w="2088" w:type="dxa"/>
          </w:tcPr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YMCA of Dane County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   East Branch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  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  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   West Branch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   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   Northeast Branch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711 Cottage Grove Rd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Madison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5515 Medical Circle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Madison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1470 Don Simon </w:t>
            </w:r>
            <w:proofErr w:type="spellStart"/>
            <w:r w:rsidRPr="00AD323E">
              <w:rPr>
                <w:rFonts w:ascii="Arial" w:hAnsi="Arial" w:cs="Arial"/>
              </w:rPr>
              <w:t>Dr</w:t>
            </w:r>
            <w:proofErr w:type="spellEnd"/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Sun Prairie</w:t>
            </w:r>
          </w:p>
        </w:tc>
        <w:tc>
          <w:tcPr>
            <w:tcW w:w="1080" w:type="dxa"/>
          </w:tcPr>
          <w:p w:rsidR="005D0BFE" w:rsidRPr="00AD323E" w:rsidRDefault="005D0BFE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664-</w:t>
            </w:r>
            <w:r w:rsidRPr="00AD323E">
              <w:rPr>
                <w:rFonts w:ascii="Arial" w:hAnsi="Arial" w:cs="Arial"/>
              </w:rPr>
              <w:t>9622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  <w:proofErr w:type="spellStart"/>
            <w:r w:rsidRPr="00AD323E">
              <w:rPr>
                <w:rFonts w:ascii="Arial" w:hAnsi="Arial" w:cs="Arial"/>
              </w:rPr>
              <w:t>ext</w:t>
            </w:r>
            <w:proofErr w:type="spellEnd"/>
            <w:r w:rsidRPr="00AD323E">
              <w:rPr>
                <w:rFonts w:ascii="Arial" w:hAnsi="Arial" w:cs="Arial"/>
              </w:rPr>
              <w:t xml:space="preserve">  1009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Laura Hunt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D0BFE" w:rsidRPr="00AD323E" w:rsidRDefault="005D0BFE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laura.hunt@ymcadanecounty.org</w:t>
            </w: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  <w:p w:rsidR="005D0BFE" w:rsidRPr="00AD323E" w:rsidRDefault="005D0BFE" w:rsidP="004F57B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5D0BFE" w:rsidRPr="00AD323E" w:rsidRDefault="005418EF" w:rsidP="004F57B4">
            <w:pPr>
              <w:rPr>
                <w:rFonts w:ascii="Arial" w:hAnsi="Arial" w:cs="Arial"/>
              </w:rPr>
            </w:pPr>
            <w:hyperlink r:id="rId52" w:history="1">
              <w:r w:rsidR="005D0BFE" w:rsidRPr="00AD323E">
                <w:rPr>
                  <w:rStyle w:val="Hyperlink"/>
                  <w:rFonts w:ascii="Arial" w:hAnsi="Arial" w:cs="Arial"/>
                  <w:color w:val="auto"/>
                </w:rPr>
                <w:t>www.ymcadanecounty.org</w:t>
              </w:r>
            </w:hyperlink>
          </w:p>
          <w:p w:rsidR="005D0BFE" w:rsidRDefault="005D0BFE" w:rsidP="004F57B4">
            <w:pPr>
              <w:rPr>
                <w:rFonts w:ascii="Arial" w:hAnsi="Arial" w:cs="Arial"/>
              </w:rPr>
            </w:pPr>
          </w:p>
          <w:p w:rsidR="004F57B4" w:rsidRPr="00AD323E" w:rsidRDefault="004F57B4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for gardening or educational activities</w:t>
            </w:r>
          </w:p>
        </w:tc>
      </w:tr>
      <w:tr w:rsidR="00870FD9" w:rsidTr="00EA0BB5">
        <w:tc>
          <w:tcPr>
            <w:tcW w:w="2088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proofErr w:type="spellStart"/>
            <w:r w:rsidRPr="00AD323E">
              <w:rPr>
                <w:rFonts w:ascii="Arial" w:hAnsi="Arial" w:cs="Arial"/>
              </w:rPr>
              <w:t>Agrace</w:t>
            </w:r>
            <w:proofErr w:type="spellEnd"/>
            <w:r w:rsidRPr="00AD323E">
              <w:rPr>
                <w:rFonts w:ascii="Arial" w:hAnsi="Arial" w:cs="Arial"/>
              </w:rPr>
              <w:t xml:space="preserve"> Hospice Care </w:t>
            </w:r>
          </w:p>
        </w:tc>
        <w:tc>
          <w:tcPr>
            <w:tcW w:w="162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5395 E Cheryl Parkway</w:t>
            </w: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327-</w:t>
            </w:r>
            <w:r w:rsidRPr="00AD323E">
              <w:rPr>
                <w:rFonts w:ascii="Arial" w:hAnsi="Arial" w:cs="Arial"/>
              </w:rPr>
              <w:t>7163</w:t>
            </w:r>
          </w:p>
        </w:tc>
        <w:tc>
          <w:tcPr>
            <w:tcW w:w="19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Amanda </w:t>
            </w:r>
            <w:proofErr w:type="spellStart"/>
            <w:r w:rsidRPr="00AD323E">
              <w:rPr>
                <w:rFonts w:ascii="Arial" w:hAnsi="Arial" w:cs="Arial"/>
              </w:rPr>
              <w:t>Pischke</w:t>
            </w:r>
            <w:proofErr w:type="spellEnd"/>
          </w:p>
        </w:tc>
        <w:tc>
          <w:tcPr>
            <w:tcW w:w="297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amanda.pischke@hospicecareinc.com</w:t>
            </w:r>
          </w:p>
        </w:tc>
        <w:tc>
          <w:tcPr>
            <w:tcW w:w="5040" w:type="dxa"/>
          </w:tcPr>
          <w:p w:rsidR="00870FD9" w:rsidRPr="00AD323E" w:rsidRDefault="005418EF" w:rsidP="004F57B4">
            <w:pPr>
              <w:rPr>
                <w:rFonts w:ascii="Arial" w:hAnsi="Arial" w:cs="Arial"/>
              </w:rPr>
            </w:pPr>
            <w:hyperlink r:id="rId53" w:history="1">
              <w:r w:rsidR="00870FD9" w:rsidRPr="00AD323E">
                <w:rPr>
                  <w:rStyle w:val="Hyperlink"/>
                  <w:rFonts w:ascii="Arial" w:hAnsi="Arial" w:cs="Arial"/>
                  <w:color w:val="auto"/>
                </w:rPr>
                <w:t>www.hospicecareinc.com</w:t>
              </w:r>
            </w:hyperlink>
          </w:p>
          <w:p w:rsidR="00870FD9" w:rsidRDefault="00870FD9" w:rsidP="004F57B4">
            <w:pPr>
              <w:rPr>
                <w:rFonts w:ascii="Arial" w:hAnsi="Arial" w:cs="Arial"/>
              </w:rPr>
            </w:pPr>
          </w:p>
          <w:p w:rsidR="004F57B4" w:rsidRPr="00AD323E" w:rsidRDefault="004F57B4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for gardening  or education activities</w:t>
            </w:r>
          </w:p>
        </w:tc>
      </w:tr>
      <w:tr w:rsidR="00870FD9" w:rsidTr="00D82E50">
        <w:trPr>
          <w:trHeight w:val="800"/>
        </w:trPr>
        <w:tc>
          <w:tcPr>
            <w:tcW w:w="2088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Colonial Club Senior Activity Center</w:t>
            </w:r>
          </w:p>
        </w:tc>
        <w:tc>
          <w:tcPr>
            <w:tcW w:w="1620" w:type="dxa"/>
          </w:tcPr>
          <w:p w:rsidR="00EA0BB5" w:rsidRPr="00AD323E" w:rsidRDefault="00870FD9" w:rsidP="00D82E50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301 </w:t>
            </w:r>
            <w:proofErr w:type="spellStart"/>
            <w:r w:rsidRPr="00AD323E">
              <w:rPr>
                <w:rFonts w:ascii="Arial" w:hAnsi="Arial" w:cs="Arial"/>
              </w:rPr>
              <w:t>Blankenheim</w:t>
            </w:r>
            <w:proofErr w:type="spellEnd"/>
            <w:r w:rsidRPr="00AD323E">
              <w:rPr>
                <w:rFonts w:ascii="Arial" w:hAnsi="Arial" w:cs="Arial"/>
              </w:rPr>
              <w:t xml:space="preserve"> Ln</w:t>
            </w:r>
            <w:r w:rsidR="00D82E50">
              <w:rPr>
                <w:rFonts w:ascii="Arial" w:hAnsi="Arial" w:cs="Arial"/>
              </w:rPr>
              <w:t xml:space="preserve">, </w:t>
            </w:r>
            <w:r w:rsidRPr="00AD323E">
              <w:rPr>
                <w:rFonts w:ascii="Arial" w:hAnsi="Arial" w:cs="Arial"/>
              </w:rPr>
              <w:t>Sun Prairie</w:t>
            </w:r>
          </w:p>
        </w:tc>
        <w:tc>
          <w:tcPr>
            <w:tcW w:w="10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837-</w:t>
            </w:r>
            <w:r w:rsidRPr="00AD323E">
              <w:rPr>
                <w:rFonts w:ascii="Arial" w:hAnsi="Arial" w:cs="Arial"/>
              </w:rPr>
              <w:t>4611</w:t>
            </w:r>
          </w:p>
        </w:tc>
        <w:tc>
          <w:tcPr>
            <w:tcW w:w="19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Diane </w:t>
            </w:r>
            <w:proofErr w:type="spellStart"/>
            <w:r w:rsidRPr="00AD323E">
              <w:rPr>
                <w:rFonts w:ascii="Arial" w:hAnsi="Arial" w:cs="Arial"/>
              </w:rPr>
              <w:t>Schwenn</w:t>
            </w:r>
            <w:proofErr w:type="spellEnd"/>
          </w:p>
        </w:tc>
        <w:tc>
          <w:tcPr>
            <w:tcW w:w="297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dschwenn@colonialclub.org</w:t>
            </w:r>
          </w:p>
        </w:tc>
        <w:tc>
          <w:tcPr>
            <w:tcW w:w="5040" w:type="dxa"/>
          </w:tcPr>
          <w:p w:rsidR="00870FD9" w:rsidRPr="00AD323E" w:rsidRDefault="005418EF" w:rsidP="004F57B4">
            <w:pPr>
              <w:rPr>
                <w:rFonts w:ascii="Arial" w:hAnsi="Arial" w:cs="Arial"/>
              </w:rPr>
            </w:pPr>
            <w:hyperlink r:id="rId54" w:history="1">
              <w:r w:rsidR="00870FD9" w:rsidRPr="00AD323E">
                <w:rPr>
                  <w:rStyle w:val="Hyperlink"/>
                  <w:rFonts w:ascii="Arial" w:hAnsi="Arial" w:cs="Arial"/>
                  <w:color w:val="auto"/>
                </w:rPr>
                <w:t>www.colonialclub.org</w:t>
              </w:r>
            </w:hyperlink>
          </w:p>
          <w:p w:rsidR="00870FD9" w:rsidRDefault="004F57B4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F57B4" w:rsidRPr="00AD323E" w:rsidRDefault="004F57B4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for gardening or education activities</w:t>
            </w:r>
          </w:p>
        </w:tc>
      </w:tr>
      <w:tr w:rsidR="00870FD9" w:rsidTr="00EA0BB5">
        <w:tc>
          <w:tcPr>
            <w:tcW w:w="2088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lastRenderedPageBreak/>
              <w:t>St. Mary’s Adult Day Health Center</w:t>
            </w: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2440 Atwood Avenue</w:t>
            </w: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249-4450</w:t>
            </w:r>
          </w:p>
        </w:tc>
        <w:tc>
          <w:tcPr>
            <w:tcW w:w="19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Jim </w:t>
            </w:r>
            <w:proofErr w:type="spellStart"/>
            <w:r w:rsidRPr="00AD323E">
              <w:rPr>
                <w:rFonts w:ascii="Arial" w:hAnsi="Arial" w:cs="Arial"/>
              </w:rPr>
              <w:t>Penczykowski</w:t>
            </w:r>
            <w:proofErr w:type="spellEnd"/>
          </w:p>
        </w:tc>
        <w:tc>
          <w:tcPr>
            <w:tcW w:w="297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Assist clients with gardening activities at the center, including wheelchair accessible area</w:t>
            </w: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  <w:p w:rsidR="00870FD9" w:rsidRPr="00AD323E" w:rsidRDefault="005418EF" w:rsidP="00D82E50">
            <w:pPr>
              <w:rPr>
                <w:rFonts w:ascii="Arial" w:hAnsi="Arial" w:cs="Arial"/>
              </w:rPr>
            </w:pPr>
            <w:hyperlink r:id="rId55" w:history="1">
              <w:r w:rsidR="00870FD9" w:rsidRPr="00AD323E">
                <w:rPr>
                  <w:rStyle w:val="Hyperlink"/>
                  <w:rFonts w:ascii="Arial" w:hAnsi="Arial" w:cs="Arial"/>
                  <w:color w:val="auto"/>
                </w:rPr>
                <w:t>www.stmarysmadison.com</w:t>
              </w:r>
            </w:hyperlink>
          </w:p>
        </w:tc>
      </w:tr>
      <w:tr w:rsidR="00870FD9" w:rsidRPr="00AD323E" w:rsidTr="00EA0BB5">
        <w:tc>
          <w:tcPr>
            <w:tcW w:w="2088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St Mary’s Care Center</w:t>
            </w:r>
          </w:p>
        </w:tc>
        <w:tc>
          <w:tcPr>
            <w:tcW w:w="162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3401 Maple Grove Rd </w:t>
            </w: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845-0672</w:t>
            </w:r>
          </w:p>
        </w:tc>
        <w:tc>
          <w:tcPr>
            <w:tcW w:w="19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Bonnie Black</w:t>
            </w:r>
          </w:p>
        </w:tc>
        <w:tc>
          <w:tcPr>
            <w:tcW w:w="297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bonnie_black@ssmhc.com</w:t>
            </w:r>
          </w:p>
        </w:tc>
        <w:tc>
          <w:tcPr>
            <w:tcW w:w="5040" w:type="dxa"/>
          </w:tcPr>
          <w:p w:rsidR="00870FD9" w:rsidRPr="00AD323E" w:rsidRDefault="005418EF" w:rsidP="004F57B4">
            <w:pPr>
              <w:rPr>
                <w:rFonts w:ascii="Arial" w:hAnsi="Arial" w:cs="Arial"/>
              </w:rPr>
            </w:pPr>
            <w:hyperlink r:id="rId56" w:history="1">
              <w:r w:rsidR="00870FD9" w:rsidRPr="00AD323E">
                <w:rPr>
                  <w:rStyle w:val="Hyperlink"/>
                  <w:rFonts w:ascii="Arial" w:hAnsi="Arial" w:cs="Arial"/>
                  <w:color w:val="auto"/>
                </w:rPr>
                <w:t>www.stmaryscarecenter.net</w:t>
              </w:r>
            </w:hyperlink>
          </w:p>
          <w:p w:rsidR="00870FD9" w:rsidRDefault="00870FD9" w:rsidP="004F57B4">
            <w:pPr>
              <w:rPr>
                <w:rFonts w:ascii="Arial" w:hAnsi="Arial" w:cs="Arial"/>
              </w:rPr>
            </w:pPr>
          </w:p>
          <w:p w:rsidR="004F57B4" w:rsidRPr="00AD323E" w:rsidRDefault="004F57B4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for gardening or education activities</w:t>
            </w:r>
          </w:p>
        </w:tc>
      </w:tr>
      <w:tr w:rsidR="00870FD9" w:rsidRPr="00AD323E" w:rsidTr="00EA0BB5">
        <w:tc>
          <w:tcPr>
            <w:tcW w:w="2088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Sebring Assisted Care Residence</w:t>
            </w:r>
          </w:p>
        </w:tc>
        <w:tc>
          <w:tcPr>
            <w:tcW w:w="162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7710 S Brookline </w:t>
            </w:r>
            <w:proofErr w:type="spellStart"/>
            <w:r w:rsidRPr="00AD323E">
              <w:rPr>
                <w:rFonts w:ascii="Arial" w:hAnsi="Arial" w:cs="Arial"/>
              </w:rPr>
              <w:t>Dr</w:t>
            </w:r>
            <w:proofErr w:type="spellEnd"/>
            <w:r w:rsidRPr="00AD323E">
              <w:rPr>
                <w:rFonts w:ascii="Arial" w:hAnsi="Arial" w:cs="Arial"/>
              </w:rPr>
              <w:t xml:space="preserve"> Madison</w:t>
            </w:r>
          </w:p>
        </w:tc>
        <w:tc>
          <w:tcPr>
            <w:tcW w:w="10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662-7622 </w:t>
            </w: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Stephanie </w:t>
            </w:r>
            <w:proofErr w:type="spellStart"/>
            <w:r w:rsidRPr="00AD323E">
              <w:rPr>
                <w:rFonts w:ascii="Arial" w:hAnsi="Arial" w:cs="Arial"/>
              </w:rPr>
              <w:t>Hilgers</w:t>
            </w:r>
            <w:proofErr w:type="spellEnd"/>
          </w:p>
        </w:tc>
        <w:tc>
          <w:tcPr>
            <w:tcW w:w="297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sebfun@hwebberltd.com</w:t>
            </w:r>
          </w:p>
        </w:tc>
        <w:tc>
          <w:tcPr>
            <w:tcW w:w="5040" w:type="dxa"/>
          </w:tcPr>
          <w:p w:rsidR="00870FD9" w:rsidRPr="00AD323E" w:rsidRDefault="005418EF" w:rsidP="004F57B4">
            <w:pPr>
              <w:rPr>
                <w:rFonts w:ascii="Arial" w:hAnsi="Arial" w:cs="Arial"/>
              </w:rPr>
            </w:pPr>
            <w:hyperlink r:id="rId57" w:history="1">
              <w:r w:rsidR="00870FD9" w:rsidRPr="00AD323E">
                <w:rPr>
                  <w:rStyle w:val="Hyperlink"/>
                  <w:rFonts w:ascii="Arial" w:hAnsi="Arial" w:cs="Arial"/>
                  <w:color w:val="auto"/>
                </w:rPr>
                <w:t>www.coventryvillagewi.com</w:t>
              </w:r>
            </w:hyperlink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  <w:p w:rsidR="00870FD9" w:rsidRPr="00AD323E" w:rsidRDefault="004F57B4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for gardening or education activities</w:t>
            </w:r>
          </w:p>
        </w:tc>
      </w:tr>
      <w:tr w:rsidR="00D82E50" w:rsidTr="008C6C21">
        <w:trPr>
          <w:cantSplit/>
        </w:trPr>
        <w:tc>
          <w:tcPr>
            <w:tcW w:w="14778" w:type="dxa"/>
            <w:gridSpan w:val="6"/>
          </w:tcPr>
          <w:p w:rsidR="00D82E50" w:rsidRPr="00870FD9" w:rsidRDefault="00D82E50" w:rsidP="008C6C21">
            <w:pPr>
              <w:pStyle w:val="Heading1"/>
              <w:jc w:val="left"/>
            </w:pPr>
            <w:r>
              <w:t xml:space="preserve">                                    Organizations for Youth, Organizations for Seniors, Miscellaneous</w:t>
            </w:r>
          </w:p>
        </w:tc>
      </w:tr>
      <w:tr w:rsidR="00870FD9" w:rsidRPr="00AD323E" w:rsidTr="00EA0BB5">
        <w:tc>
          <w:tcPr>
            <w:tcW w:w="2088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Center for Families</w:t>
            </w:r>
          </w:p>
        </w:tc>
        <w:tc>
          <w:tcPr>
            <w:tcW w:w="162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2120 </w:t>
            </w:r>
            <w:proofErr w:type="spellStart"/>
            <w:r w:rsidRPr="00AD323E">
              <w:rPr>
                <w:rFonts w:ascii="Arial" w:hAnsi="Arial" w:cs="Arial"/>
              </w:rPr>
              <w:t>Fordem</w:t>
            </w:r>
            <w:proofErr w:type="spellEnd"/>
            <w:r w:rsidRPr="00AD323E">
              <w:rPr>
                <w:rFonts w:ascii="Arial" w:hAnsi="Arial" w:cs="Arial"/>
              </w:rPr>
              <w:t xml:space="preserve"> Ave Madison</w:t>
            </w:r>
          </w:p>
        </w:tc>
        <w:tc>
          <w:tcPr>
            <w:tcW w:w="10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729-1180</w:t>
            </w:r>
          </w:p>
        </w:tc>
        <w:tc>
          <w:tcPr>
            <w:tcW w:w="1980" w:type="dxa"/>
          </w:tcPr>
          <w:p w:rsidR="00870FD9" w:rsidRPr="00AD323E" w:rsidRDefault="00870FD9" w:rsidP="004F57B4">
            <w:pPr>
              <w:rPr>
                <w:rFonts w:ascii="Arial" w:hAnsi="Arial" w:cs="Arial"/>
                <w:sz w:val="18"/>
              </w:rPr>
            </w:pPr>
            <w:r w:rsidRPr="00AD323E">
              <w:rPr>
                <w:rFonts w:ascii="Arial" w:hAnsi="Arial" w:cs="Arial"/>
                <w:sz w:val="18"/>
              </w:rPr>
              <w:t>Meg Miller</w:t>
            </w:r>
          </w:p>
        </w:tc>
        <w:tc>
          <w:tcPr>
            <w:tcW w:w="2970" w:type="dxa"/>
          </w:tcPr>
          <w:p w:rsidR="00870FD9" w:rsidRPr="00AD323E" w:rsidRDefault="00870FD9" w:rsidP="004F57B4">
            <w:pPr>
              <w:rPr>
                <w:rStyle w:val="Hyperlink"/>
                <w:rFonts w:ascii="Arial" w:hAnsi="Arial" w:cs="Arial"/>
                <w:color w:val="auto"/>
              </w:rPr>
            </w:pPr>
            <w:r w:rsidRPr="00AD323E">
              <w:rPr>
                <w:rFonts w:ascii="Arial" w:hAnsi="Arial" w:cs="Arial"/>
              </w:rPr>
              <w:t>megm@centerforfamilies.org</w:t>
            </w: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maintain rain garden, assist with vegetable garden</w:t>
            </w: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  <w:p w:rsidR="00870FD9" w:rsidRPr="00AD323E" w:rsidRDefault="005418EF" w:rsidP="004F57B4">
            <w:pPr>
              <w:rPr>
                <w:rFonts w:ascii="Arial" w:hAnsi="Arial" w:cs="Arial"/>
              </w:rPr>
            </w:pPr>
            <w:hyperlink r:id="rId58" w:history="1">
              <w:r w:rsidR="00870FD9" w:rsidRPr="00AD323E">
                <w:rPr>
                  <w:rStyle w:val="Hyperlink"/>
                  <w:rFonts w:ascii="Arial" w:hAnsi="Arial" w:cs="Arial"/>
                  <w:color w:val="auto"/>
                </w:rPr>
                <w:t>www.centerforfamilies.org</w:t>
              </w:r>
            </w:hyperlink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</w:tc>
      </w:tr>
      <w:tr w:rsidR="00870FD9" w:rsidTr="00EA0BB5">
        <w:tc>
          <w:tcPr>
            <w:tcW w:w="2088" w:type="dxa"/>
          </w:tcPr>
          <w:p w:rsidR="00870FD9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Dane County Humane Society</w:t>
            </w: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5132 </w:t>
            </w:r>
            <w:proofErr w:type="spellStart"/>
            <w:r w:rsidRPr="00AD323E">
              <w:rPr>
                <w:rFonts w:ascii="Arial" w:hAnsi="Arial" w:cs="Arial"/>
              </w:rPr>
              <w:t>Voges</w:t>
            </w:r>
            <w:proofErr w:type="spellEnd"/>
            <w:r w:rsidRPr="00AD323E">
              <w:rPr>
                <w:rFonts w:ascii="Arial" w:hAnsi="Arial" w:cs="Arial"/>
              </w:rPr>
              <w:t xml:space="preserve"> Rd Madison</w:t>
            </w:r>
          </w:p>
        </w:tc>
        <w:tc>
          <w:tcPr>
            <w:tcW w:w="10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838-0413 </w:t>
            </w:r>
          </w:p>
        </w:tc>
        <w:tc>
          <w:tcPr>
            <w:tcW w:w="19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Patty Zehl</w:t>
            </w:r>
          </w:p>
        </w:tc>
        <w:tc>
          <w:tcPr>
            <w:tcW w:w="2970" w:type="dxa"/>
          </w:tcPr>
          <w:p w:rsidR="00870FD9" w:rsidRPr="00AD323E" w:rsidRDefault="00870FD9" w:rsidP="004F57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AD323E">
              <w:rPr>
                <w:rFonts w:ascii="Arial" w:hAnsi="Arial" w:cs="Arial"/>
                <w:sz w:val="20"/>
              </w:rPr>
              <w:t>pzehl@giveshelter.org</w:t>
            </w:r>
          </w:p>
        </w:tc>
        <w:tc>
          <w:tcPr>
            <w:tcW w:w="5040" w:type="dxa"/>
          </w:tcPr>
          <w:p w:rsidR="00870FD9" w:rsidRPr="00AD323E" w:rsidRDefault="005418EF" w:rsidP="004F57B4">
            <w:pPr>
              <w:rPr>
                <w:rFonts w:ascii="Arial" w:hAnsi="Arial" w:cs="Arial"/>
              </w:rPr>
            </w:pPr>
            <w:hyperlink r:id="rId59" w:history="1">
              <w:r w:rsidR="00870FD9" w:rsidRPr="00AD323E">
                <w:rPr>
                  <w:rStyle w:val="Hyperlink"/>
                  <w:rFonts w:ascii="Arial" w:hAnsi="Arial" w:cs="Arial"/>
                  <w:color w:val="auto"/>
                </w:rPr>
                <w:t>www.giveshelter.org</w:t>
              </w:r>
            </w:hyperlink>
          </w:p>
          <w:p w:rsidR="00870FD9" w:rsidRDefault="00870FD9" w:rsidP="004F57B4">
            <w:pPr>
              <w:rPr>
                <w:rFonts w:ascii="Arial" w:hAnsi="Arial" w:cs="Arial"/>
              </w:rPr>
            </w:pPr>
          </w:p>
          <w:p w:rsidR="004F57B4" w:rsidRPr="00AD323E" w:rsidRDefault="004F57B4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for gardening activities</w:t>
            </w:r>
          </w:p>
        </w:tc>
      </w:tr>
      <w:tr w:rsidR="00870FD9" w:rsidTr="00EA0BB5">
        <w:tc>
          <w:tcPr>
            <w:tcW w:w="2088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Project Home</w:t>
            </w:r>
          </w:p>
        </w:tc>
        <w:tc>
          <w:tcPr>
            <w:tcW w:w="162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1966 S. Stoughton Rd</w:t>
            </w: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246-3737</w:t>
            </w:r>
          </w:p>
        </w:tc>
        <w:tc>
          <w:tcPr>
            <w:tcW w:w="19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Susan </w:t>
            </w:r>
            <w:proofErr w:type="spellStart"/>
            <w:r w:rsidRPr="00AD323E">
              <w:rPr>
                <w:rFonts w:ascii="Arial" w:hAnsi="Arial" w:cs="Arial"/>
              </w:rPr>
              <w:t>Buzby</w:t>
            </w:r>
            <w:proofErr w:type="spellEnd"/>
          </w:p>
        </w:tc>
        <w:tc>
          <w:tcPr>
            <w:tcW w:w="297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events@projecthomewi.org</w:t>
            </w:r>
          </w:p>
        </w:tc>
        <w:tc>
          <w:tcPr>
            <w:tcW w:w="5040" w:type="dxa"/>
          </w:tcPr>
          <w:p w:rsidR="00870FD9" w:rsidRPr="00AD323E" w:rsidRDefault="005418EF" w:rsidP="004F57B4">
            <w:pPr>
              <w:rPr>
                <w:rFonts w:ascii="Arial" w:hAnsi="Arial" w:cs="Arial"/>
              </w:rPr>
            </w:pPr>
            <w:hyperlink r:id="rId60" w:history="1">
              <w:r w:rsidR="00870FD9" w:rsidRPr="00AD323E">
                <w:rPr>
                  <w:rStyle w:val="Hyperlink"/>
                  <w:rFonts w:ascii="Arial" w:hAnsi="Arial" w:cs="Arial"/>
                  <w:color w:val="auto"/>
                </w:rPr>
                <w:t>www.projecthomewi.org</w:t>
              </w:r>
            </w:hyperlink>
          </w:p>
          <w:p w:rsidR="00870FD9" w:rsidRDefault="00870FD9" w:rsidP="004F57B4">
            <w:pPr>
              <w:rPr>
                <w:rFonts w:ascii="Arial" w:hAnsi="Arial" w:cs="Arial"/>
              </w:rPr>
            </w:pPr>
          </w:p>
          <w:p w:rsidR="004F57B4" w:rsidRPr="00AD323E" w:rsidRDefault="004F57B4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for gardening activities or education</w:t>
            </w:r>
          </w:p>
        </w:tc>
      </w:tr>
    </w:tbl>
    <w:p w:rsidR="006839B5" w:rsidRDefault="006839B5">
      <w:pPr>
        <w:rPr>
          <w:rFonts w:ascii="Arial" w:hAnsi="Arial" w:cs="Arial"/>
          <w:sz w:val="24"/>
        </w:rPr>
      </w:pPr>
    </w:p>
    <w:p w:rsidR="00D82E50" w:rsidRDefault="00D82E50">
      <w:pPr>
        <w:rPr>
          <w:rFonts w:ascii="Arial" w:hAnsi="Arial" w:cs="Arial"/>
          <w:sz w:val="24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1080"/>
        <w:gridCol w:w="1980"/>
        <w:gridCol w:w="2970"/>
        <w:gridCol w:w="5040"/>
      </w:tblGrid>
      <w:tr w:rsidR="006839B5" w:rsidTr="00A17A38">
        <w:trPr>
          <w:cantSplit/>
        </w:trPr>
        <w:tc>
          <w:tcPr>
            <w:tcW w:w="14778" w:type="dxa"/>
            <w:gridSpan w:val="6"/>
          </w:tcPr>
          <w:p w:rsidR="006839B5" w:rsidRPr="00697DDF" w:rsidRDefault="008A7979">
            <w:pPr>
              <w:pStyle w:val="Heading1"/>
              <w:rPr>
                <w:color w:val="FF0000"/>
              </w:rPr>
            </w:pPr>
            <w:r w:rsidRPr="00221132">
              <w:t>Conservancy O</w:t>
            </w:r>
            <w:r w:rsidR="00E22356" w:rsidRPr="00221132">
              <w:t xml:space="preserve">rganizations, Native </w:t>
            </w:r>
            <w:r w:rsidRPr="00221132">
              <w:t>P</w:t>
            </w:r>
            <w:r w:rsidR="00E22356" w:rsidRPr="00221132">
              <w:t xml:space="preserve">lant </w:t>
            </w:r>
            <w:r w:rsidRPr="00221132">
              <w:t>S</w:t>
            </w:r>
            <w:r w:rsidR="00E22356" w:rsidRPr="00221132">
              <w:t>ocieties</w:t>
            </w:r>
            <w:r w:rsidR="00221132">
              <w:t xml:space="preserve"> </w:t>
            </w:r>
          </w:p>
        </w:tc>
      </w:tr>
      <w:tr w:rsidR="006839B5" w:rsidTr="00B218B2">
        <w:tc>
          <w:tcPr>
            <w:tcW w:w="2088" w:type="dxa"/>
          </w:tcPr>
          <w:p w:rsidR="006839B5" w:rsidRPr="0076507B" w:rsidRDefault="006839B5">
            <w:pPr>
              <w:pStyle w:val="Subtitle"/>
            </w:pPr>
            <w:r w:rsidRPr="0076507B">
              <w:t>Organization Name</w:t>
            </w:r>
          </w:p>
        </w:tc>
        <w:tc>
          <w:tcPr>
            <w:tcW w:w="1620" w:type="dxa"/>
          </w:tcPr>
          <w:p w:rsidR="006839B5" w:rsidRPr="0076507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</w:tcPr>
          <w:p w:rsidR="006839B5" w:rsidRPr="0076507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980" w:type="dxa"/>
          </w:tcPr>
          <w:p w:rsidR="006839B5" w:rsidRPr="0076507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6839B5" w:rsidRPr="0076507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040" w:type="dxa"/>
          </w:tcPr>
          <w:p w:rsidR="006839B5" w:rsidRPr="0076507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EA0BB5" w:rsidTr="00B218B2">
        <w:tc>
          <w:tcPr>
            <w:tcW w:w="2088" w:type="dxa"/>
          </w:tcPr>
          <w:p w:rsidR="00EA0BB5" w:rsidRPr="00AD323E" w:rsidRDefault="00EA0BB5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Holy Wisdom Monastery</w:t>
            </w:r>
          </w:p>
        </w:tc>
        <w:tc>
          <w:tcPr>
            <w:tcW w:w="1620" w:type="dxa"/>
          </w:tcPr>
          <w:p w:rsidR="00EA0BB5" w:rsidRPr="00AD323E" w:rsidRDefault="00EA0BB5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4200 </w:t>
            </w:r>
            <w:proofErr w:type="spellStart"/>
            <w:r w:rsidRPr="00AD323E">
              <w:rPr>
                <w:rFonts w:ascii="Arial" w:hAnsi="Arial" w:cs="Arial"/>
              </w:rPr>
              <w:t>Cty</w:t>
            </w:r>
            <w:proofErr w:type="spellEnd"/>
            <w:r w:rsidRPr="00AD323E">
              <w:rPr>
                <w:rFonts w:ascii="Arial" w:hAnsi="Arial" w:cs="Arial"/>
              </w:rPr>
              <w:t xml:space="preserve"> Rd M</w:t>
            </w:r>
            <w:r w:rsidRPr="00AD323E">
              <w:rPr>
                <w:rFonts w:ascii="Arial" w:hAnsi="Arial" w:cs="Arial"/>
              </w:rPr>
              <w:br/>
              <w:t>Middleton</w:t>
            </w:r>
          </w:p>
        </w:tc>
        <w:tc>
          <w:tcPr>
            <w:tcW w:w="1080" w:type="dxa"/>
          </w:tcPr>
          <w:p w:rsidR="00EA0BB5" w:rsidRPr="00AD323E" w:rsidRDefault="00EA0BB5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836-1631</w:t>
            </w:r>
          </w:p>
          <w:p w:rsidR="00EA0BB5" w:rsidRPr="00AD323E" w:rsidRDefault="00EA0BB5" w:rsidP="004F57B4">
            <w:pPr>
              <w:rPr>
                <w:rFonts w:ascii="Arial" w:hAnsi="Arial" w:cs="Arial"/>
              </w:rPr>
            </w:pPr>
            <w:proofErr w:type="spellStart"/>
            <w:r w:rsidRPr="00AD323E">
              <w:rPr>
                <w:rFonts w:ascii="Arial" w:hAnsi="Arial" w:cs="Arial"/>
              </w:rPr>
              <w:t>ext</w:t>
            </w:r>
            <w:proofErr w:type="spellEnd"/>
            <w:r w:rsidRPr="00AD323E">
              <w:rPr>
                <w:rFonts w:ascii="Arial" w:hAnsi="Arial" w:cs="Arial"/>
              </w:rPr>
              <w:t xml:space="preserve"> 123</w:t>
            </w:r>
          </w:p>
          <w:p w:rsidR="00EA0BB5" w:rsidRPr="00AD323E" w:rsidRDefault="00EA0BB5" w:rsidP="004F57B4">
            <w:pPr>
              <w:rPr>
                <w:rFonts w:ascii="Arial" w:hAnsi="Arial" w:cs="Arial"/>
              </w:rPr>
            </w:pPr>
          </w:p>
          <w:p w:rsidR="00EA0BB5" w:rsidRPr="00AD323E" w:rsidRDefault="00EA0BB5" w:rsidP="004F57B4">
            <w:pPr>
              <w:rPr>
                <w:rFonts w:ascii="Arial" w:hAnsi="Arial" w:cs="Arial"/>
              </w:rPr>
            </w:pPr>
            <w:proofErr w:type="spellStart"/>
            <w:r w:rsidRPr="00AD323E">
              <w:rPr>
                <w:rFonts w:ascii="Arial" w:hAnsi="Arial" w:cs="Arial"/>
              </w:rPr>
              <w:t>ext</w:t>
            </w:r>
            <w:proofErr w:type="spellEnd"/>
            <w:r w:rsidRPr="00AD323E">
              <w:rPr>
                <w:rFonts w:ascii="Arial" w:hAnsi="Arial" w:cs="Arial"/>
              </w:rPr>
              <w:t xml:space="preserve"> 154</w:t>
            </w:r>
          </w:p>
        </w:tc>
        <w:tc>
          <w:tcPr>
            <w:tcW w:w="1980" w:type="dxa"/>
          </w:tcPr>
          <w:p w:rsidR="00EA0BB5" w:rsidRPr="00AD323E" w:rsidRDefault="00EA0BB5" w:rsidP="004F57B4">
            <w:pPr>
              <w:rPr>
                <w:rFonts w:ascii="Arial" w:hAnsi="Arial" w:cs="Arial"/>
              </w:rPr>
            </w:pPr>
          </w:p>
          <w:p w:rsidR="00EA0BB5" w:rsidRPr="00AD323E" w:rsidRDefault="00EA0BB5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Jan </w:t>
            </w:r>
            <w:proofErr w:type="spellStart"/>
            <w:r w:rsidRPr="00AD323E">
              <w:rPr>
                <w:rFonts w:ascii="Arial" w:hAnsi="Arial" w:cs="Arial"/>
              </w:rPr>
              <w:t>Lottig</w:t>
            </w:r>
            <w:proofErr w:type="spellEnd"/>
          </w:p>
          <w:p w:rsidR="00EA0BB5" w:rsidRPr="00AD323E" w:rsidRDefault="00EA0BB5" w:rsidP="004F57B4">
            <w:pPr>
              <w:rPr>
                <w:rFonts w:ascii="Arial" w:hAnsi="Arial" w:cs="Arial"/>
              </w:rPr>
            </w:pPr>
          </w:p>
          <w:p w:rsidR="00EA0BB5" w:rsidRPr="00AD323E" w:rsidRDefault="00EA0BB5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Paul </w:t>
            </w:r>
            <w:proofErr w:type="spellStart"/>
            <w:r w:rsidRPr="00AD323E">
              <w:rPr>
                <w:rFonts w:ascii="Arial" w:hAnsi="Arial" w:cs="Arial"/>
              </w:rPr>
              <w:t>Boutwelll</w:t>
            </w:r>
            <w:proofErr w:type="spellEnd"/>
          </w:p>
        </w:tc>
        <w:tc>
          <w:tcPr>
            <w:tcW w:w="2970" w:type="dxa"/>
          </w:tcPr>
          <w:p w:rsidR="00EA0BB5" w:rsidRPr="00AD323E" w:rsidRDefault="00EA0BB5" w:rsidP="004F57B4">
            <w:pPr>
              <w:rPr>
                <w:rFonts w:ascii="Arial" w:hAnsi="Arial" w:cs="Arial"/>
              </w:rPr>
            </w:pPr>
          </w:p>
          <w:p w:rsidR="00EA0BB5" w:rsidRPr="00AD323E" w:rsidRDefault="00EA0BB5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jlottig@benedictinewomen.org</w:t>
            </w:r>
          </w:p>
          <w:p w:rsidR="00EA0BB5" w:rsidRPr="00AD323E" w:rsidRDefault="00EA0BB5" w:rsidP="004F57B4">
            <w:pPr>
              <w:rPr>
                <w:rFonts w:ascii="Arial" w:hAnsi="Arial" w:cs="Arial"/>
              </w:rPr>
            </w:pPr>
          </w:p>
          <w:p w:rsidR="00EA0BB5" w:rsidRPr="00AD323E" w:rsidRDefault="00EA0BB5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pboutwell@benedictinewomen.org</w:t>
            </w:r>
          </w:p>
        </w:tc>
        <w:tc>
          <w:tcPr>
            <w:tcW w:w="5040" w:type="dxa"/>
          </w:tcPr>
          <w:p w:rsidR="00EA0BB5" w:rsidRPr="00AD323E" w:rsidRDefault="005418EF" w:rsidP="004F57B4">
            <w:pPr>
              <w:rPr>
                <w:rFonts w:ascii="Arial" w:hAnsi="Arial" w:cs="Arial"/>
              </w:rPr>
            </w:pPr>
            <w:hyperlink r:id="rId61" w:history="1">
              <w:r w:rsidR="00EA0BB5" w:rsidRPr="00AD323E">
                <w:rPr>
                  <w:rStyle w:val="Hyperlink"/>
                  <w:rFonts w:ascii="Arial" w:hAnsi="Arial" w:cs="Arial"/>
                  <w:color w:val="auto"/>
                </w:rPr>
                <w:t>www.benedictinewomen.org</w:t>
              </w:r>
            </w:hyperlink>
          </w:p>
          <w:p w:rsidR="00EA0BB5" w:rsidRPr="00AD323E" w:rsidRDefault="00EA0BB5" w:rsidP="004F57B4">
            <w:pPr>
              <w:rPr>
                <w:rFonts w:ascii="Arial" w:hAnsi="Arial" w:cs="Arial"/>
              </w:rPr>
            </w:pPr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Ice Age Trail Alliance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1717 Beach Rd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Verona</w:t>
            </w:r>
          </w:p>
        </w:tc>
        <w:tc>
          <w:tcPr>
            <w:tcW w:w="10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845-6437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 xml:space="preserve">David </w:t>
            </w:r>
            <w:proofErr w:type="spellStart"/>
            <w:r w:rsidRPr="0076507B">
              <w:rPr>
                <w:rFonts w:ascii="Arial" w:hAnsi="Arial" w:cs="Arial"/>
              </w:rPr>
              <w:t>Lonsdorf</w:t>
            </w:r>
            <w:proofErr w:type="spellEnd"/>
          </w:p>
        </w:tc>
        <w:tc>
          <w:tcPr>
            <w:tcW w:w="297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dblonsdo@wisc.edu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A0BB5" w:rsidRPr="0076507B" w:rsidRDefault="005418EF" w:rsidP="0076507B">
            <w:pPr>
              <w:rPr>
                <w:rFonts w:ascii="Arial" w:hAnsi="Arial" w:cs="Arial"/>
              </w:rPr>
            </w:pPr>
            <w:hyperlink r:id="rId62" w:history="1">
              <w:r w:rsidR="00EA0BB5" w:rsidRPr="0076507B">
                <w:rPr>
                  <w:rStyle w:val="Hyperlink"/>
                  <w:rFonts w:ascii="Arial" w:hAnsi="Arial" w:cs="Arial"/>
                  <w:color w:val="auto"/>
                </w:rPr>
                <w:t>www.dane.iceagetrail.org</w:t>
              </w:r>
            </w:hyperlink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Madison Audubon Society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222 S. Hamilton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255-2473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masoffice@mailbag.com</w:t>
            </w:r>
          </w:p>
        </w:tc>
        <w:tc>
          <w:tcPr>
            <w:tcW w:w="504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Develop and maintain sanctuaries [including Goose Pond Sanctuaries] to save and restore natural habitat</w:t>
            </w:r>
          </w:p>
          <w:p w:rsidR="00EA0BB5" w:rsidRPr="0076507B" w:rsidRDefault="005418EF" w:rsidP="007A3F0E">
            <w:pPr>
              <w:rPr>
                <w:rFonts w:ascii="Arial" w:hAnsi="Arial" w:cs="Arial"/>
              </w:rPr>
            </w:pPr>
            <w:hyperlink r:id="rId63" w:history="1">
              <w:r w:rsidR="00EA0BB5" w:rsidRPr="0076507B">
                <w:rPr>
                  <w:rStyle w:val="Hyperlink"/>
                  <w:rFonts w:ascii="Arial" w:hAnsi="Arial" w:cs="Arial"/>
                  <w:color w:val="auto"/>
                </w:rPr>
                <w:t>www.madisonaudubon.org</w:t>
              </w:r>
            </w:hyperlink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6507B">
            <w:pPr>
              <w:pStyle w:val="Subtitle"/>
              <w:rPr>
                <w:b w:val="0"/>
                <w:bCs w:val="0"/>
                <w:sz w:val="20"/>
              </w:rPr>
            </w:pPr>
            <w:r w:rsidRPr="0076507B">
              <w:rPr>
                <w:b w:val="0"/>
                <w:bCs w:val="0"/>
                <w:sz w:val="20"/>
              </w:rPr>
              <w:t>Sustain Dane</w:t>
            </w:r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  <w:bCs/>
              </w:rPr>
            </w:pPr>
            <w:r w:rsidRPr="0076507B">
              <w:rPr>
                <w:rFonts w:ascii="Arial" w:hAnsi="Arial" w:cs="Arial"/>
                <w:bCs/>
              </w:rPr>
              <w:t xml:space="preserve">211 S. Paterson </w:t>
            </w:r>
          </w:p>
          <w:p w:rsidR="00EA0BB5" w:rsidRPr="0076507B" w:rsidRDefault="00EA0BB5" w:rsidP="0076507B">
            <w:pPr>
              <w:rPr>
                <w:rFonts w:ascii="Arial" w:hAnsi="Arial" w:cs="Arial"/>
                <w:b/>
                <w:bCs/>
              </w:rPr>
            </w:pPr>
            <w:r w:rsidRPr="0076507B">
              <w:rPr>
                <w:rFonts w:ascii="Arial" w:hAnsi="Arial" w:cs="Arial"/>
                <w:bCs/>
              </w:rPr>
              <w:t>Madison</w:t>
            </w:r>
          </w:p>
        </w:tc>
        <w:tc>
          <w:tcPr>
            <w:tcW w:w="1080" w:type="dxa"/>
          </w:tcPr>
          <w:p w:rsidR="00EA0BB5" w:rsidRPr="0076507B" w:rsidRDefault="00EA0BB5" w:rsidP="0076507B">
            <w:pPr>
              <w:rPr>
                <w:rFonts w:ascii="Arial" w:hAnsi="Arial" w:cs="Arial"/>
                <w:b/>
                <w:bCs/>
              </w:rPr>
            </w:pPr>
            <w:r w:rsidRPr="0076507B">
              <w:rPr>
                <w:rFonts w:ascii="Arial" w:hAnsi="Arial" w:cs="Arial"/>
                <w:szCs w:val="27"/>
              </w:rPr>
              <w:t>819-0689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:rsidR="00EA0BB5" w:rsidRPr="0076507B" w:rsidRDefault="00EA0BB5" w:rsidP="0076507B">
            <w:pPr>
              <w:rPr>
                <w:rFonts w:ascii="Arial" w:hAnsi="Arial" w:cs="Arial"/>
                <w:b/>
                <w:bCs/>
              </w:rPr>
            </w:pPr>
            <w:r w:rsidRPr="0076507B">
              <w:rPr>
                <w:rFonts w:ascii="Arial" w:hAnsi="Arial" w:cs="Arial"/>
                <w:szCs w:val="27"/>
              </w:rPr>
              <w:t>Info</w:t>
            </w:r>
            <w:r w:rsidRPr="0076507B">
              <w:rPr>
                <w:rFonts w:ascii="Arial" w:hAnsi="Arial" w:cs="Arial"/>
                <w:b/>
                <w:bCs/>
                <w:szCs w:val="27"/>
              </w:rPr>
              <w:t>@</w:t>
            </w:r>
            <w:r w:rsidRPr="0076507B">
              <w:rPr>
                <w:rFonts w:ascii="Arial" w:hAnsi="Arial" w:cs="Arial"/>
                <w:szCs w:val="27"/>
              </w:rPr>
              <w:t>sustaindane.org</w:t>
            </w:r>
          </w:p>
        </w:tc>
        <w:tc>
          <w:tcPr>
            <w:tcW w:w="5040" w:type="dxa"/>
          </w:tcPr>
          <w:p w:rsidR="00EA0BB5" w:rsidRPr="0076507B" w:rsidRDefault="005418EF" w:rsidP="0076507B">
            <w:pPr>
              <w:rPr>
                <w:rFonts w:ascii="Arial" w:hAnsi="Arial" w:cs="Arial"/>
              </w:rPr>
            </w:pPr>
            <w:hyperlink r:id="rId64" w:history="1">
              <w:r w:rsidR="00EA0BB5" w:rsidRPr="0076507B">
                <w:rPr>
                  <w:rStyle w:val="Hyperlink"/>
                  <w:rFonts w:ascii="Arial" w:hAnsi="Arial" w:cs="Arial"/>
                  <w:color w:val="auto"/>
                </w:rPr>
                <w:t>www.sustaindane.org</w:t>
              </w:r>
            </w:hyperlink>
          </w:p>
          <w:p w:rsidR="00EA0BB5" w:rsidRPr="0076507B" w:rsidRDefault="00EA0BB5" w:rsidP="0076507B">
            <w:pPr>
              <w:rPr>
                <w:rStyle w:val="Hyperlink"/>
                <w:rFonts w:ascii="Arial" w:hAnsi="Arial" w:cs="Arial"/>
                <w:color w:val="auto"/>
              </w:rPr>
            </w:pP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The Nature Conservancy</w:t>
            </w:r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 xml:space="preserve">633 W. Main 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251-8140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wisconsin@tnc.org</w:t>
            </w:r>
          </w:p>
        </w:tc>
        <w:tc>
          <w:tcPr>
            <w:tcW w:w="5040" w:type="dxa"/>
          </w:tcPr>
          <w:p w:rsidR="00EA0BB5" w:rsidRPr="0076507B" w:rsidRDefault="005418EF" w:rsidP="007A3F0E">
            <w:pPr>
              <w:rPr>
                <w:rFonts w:ascii="Arial" w:hAnsi="Arial" w:cs="Arial"/>
              </w:rPr>
            </w:pPr>
            <w:hyperlink r:id="rId65" w:history="1">
              <w:r w:rsidR="00EA0BB5" w:rsidRPr="0076507B">
                <w:rPr>
                  <w:rStyle w:val="Hyperlink"/>
                  <w:rFonts w:ascii="Arial" w:hAnsi="Arial" w:cs="Arial"/>
                  <w:color w:val="auto"/>
                </w:rPr>
                <w:t>www.nature.org/ourinitiatives/regions/northamerica/unitedstates/wisconsin</w:t>
              </w:r>
            </w:hyperlink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The Prairie Enthusiasts</w:t>
            </w:r>
          </w:p>
          <w:p w:rsidR="00EA0BB5" w:rsidRPr="0076507B" w:rsidRDefault="00D82E50" w:rsidP="00D8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Empire-</w:t>
            </w:r>
            <w:proofErr w:type="spellStart"/>
            <w:r>
              <w:rPr>
                <w:rFonts w:ascii="Arial" w:hAnsi="Arial" w:cs="Arial"/>
              </w:rPr>
              <w:t>Sauk</w:t>
            </w:r>
            <w:r w:rsidR="00EA0BB5" w:rsidRPr="0076507B">
              <w:rPr>
                <w:rFonts w:ascii="Arial" w:hAnsi="Arial" w:cs="Arial"/>
              </w:rPr>
              <w:t>Chapter</w:t>
            </w:r>
            <w:proofErr w:type="spellEnd"/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219-2495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Ann Calhoun</w:t>
            </w:r>
          </w:p>
        </w:tc>
        <w:tc>
          <w:tcPr>
            <w:tcW w:w="297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volunteers@theprairieenthusiasts.org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A0BB5" w:rsidRPr="0076507B" w:rsidRDefault="005418EF" w:rsidP="0076507B">
            <w:pPr>
              <w:rPr>
                <w:rFonts w:ascii="Arial" w:hAnsi="Arial" w:cs="Arial"/>
              </w:rPr>
            </w:pPr>
            <w:hyperlink r:id="rId66" w:history="1">
              <w:r w:rsidR="00EA0BB5" w:rsidRPr="0076507B">
                <w:rPr>
                  <w:rStyle w:val="Hyperlink"/>
                  <w:rFonts w:ascii="Arial" w:hAnsi="Arial" w:cs="Arial"/>
                  <w:color w:val="auto"/>
                </w:rPr>
                <w:t>www.theprairieenthusiasts.org/chapter/empire</w:t>
              </w:r>
            </w:hyperlink>
          </w:p>
          <w:p w:rsidR="00EA0BB5" w:rsidRPr="0076507B" w:rsidRDefault="00EA0BB5" w:rsidP="0076507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lastRenderedPageBreak/>
              <w:t>Weed Warriors</w:t>
            </w:r>
          </w:p>
          <w:p w:rsidR="00EA0BB5" w:rsidRPr="0076507B" w:rsidRDefault="00EA0BB5" w:rsidP="00D82E50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Madison Area</w:t>
            </w:r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257-1329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 xml:space="preserve">Tammy </w:t>
            </w:r>
            <w:proofErr w:type="spellStart"/>
            <w:r w:rsidRPr="0076507B">
              <w:rPr>
                <w:rFonts w:ascii="Arial" w:hAnsi="Arial" w:cs="Arial"/>
              </w:rPr>
              <w:t>Bieberstein</w:t>
            </w:r>
            <w:proofErr w:type="spellEnd"/>
          </w:p>
        </w:tc>
        <w:tc>
          <w:tcPr>
            <w:tcW w:w="297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weedoutwarrior@yahoo.com</w:t>
            </w:r>
          </w:p>
        </w:tc>
        <w:tc>
          <w:tcPr>
            <w:tcW w:w="5040" w:type="dxa"/>
          </w:tcPr>
          <w:p w:rsidR="00EA0BB5" w:rsidRPr="0076507B" w:rsidRDefault="005418EF" w:rsidP="007A3F0E">
            <w:pPr>
              <w:rPr>
                <w:rFonts w:ascii="Arial" w:hAnsi="Arial" w:cs="Arial"/>
              </w:rPr>
            </w:pPr>
            <w:hyperlink r:id="rId67" w:history="1">
              <w:r w:rsidR="00EA0BB5" w:rsidRPr="0076507B">
                <w:rPr>
                  <w:rStyle w:val="Hyperlink"/>
                  <w:rFonts w:ascii="Arial" w:hAnsi="Arial" w:cs="Arial"/>
                  <w:color w:val="auto"/>
                </w:rPr>
                <w:t>www.myspace.com/madisonareaweedwarriors</w:t>
              </w:r>
            </w:hyperlink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 xml:space="preserve">Wild Ones </w:t>
            </w:r>
          </w:p>
          <w:p w:rsidR="00EA0BB5" w:rsidRPr="0076507B" w:rsidRDefault="00EA0BB5" w:rsidP="00D82E50">
            <w:pPr>
              <w:rPr>
                <w:rFonts w:ascii="Arial" w:hAnsi="Arial" w:cs="Arial"/>
                <w:b/>
              </w:rPr>
            </w:pPr>
            <w:r w:rsidRPr="0076507B">
              <w:rPr>
                <w:rFonts w:ascii="Arial" w:hAnsi="Arial" w:cs="Arial"/>
              </w:rPr>
              <w:t>Madison Chapter</w:t>
            </w:r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819-0087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 xml:space="preserve">Barb </w:t>
            </w:r>
            <w:proofErr w:type="spellStart"/>
            <w:r w:rsidRPr="0076507B">
              <w:rPr>
                <w:rFonts w:ascii="Arial" w:hAnsi="Arial" w:cs="Arial"/>
              </w:rPr>
              <w:t>Glassel</w:t>
            </w:r>
            <w:proofErr w:type="spellEnd"/>
          </w:p>
        </w:tc>
        <w:tc>
          <w:tcPr>
            <w:tcW w:w="297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bglassel@gmail.com</w:t>
            </w:r>
          </w:p>
        </w:tc>
        <w:tc>
          <w:tcPr>
            <w:tcW w:w="5040" w:type="dxa"/>
          </w:tcPr>
          <w:p w:rsidR="00EA0BB5" w:rsidRPr="0076507B" w:rsidRDefault="005418EF" w:rsidP="0076507B">
            <w:pPr>
              <w:rPr>
                <w:rFonts w:ascii="Arial" w:hAnsi="Arial" w:cs="Arial"/>
              </w:rPr>
            </w:pPr>
            <w:hyperlink r:id="rId68" w:history="1">
              <w:r w:rsidR="00EA0BB5" w:rsidRPr="0076507B">
                <w:rPr>
                  <w:rStyle w:val="Hyperlink"/>
                  <w:rFonts w:ascii="Arial" w:hAnsi="Arial" w:cs="Arial"/>
                  <w:color w:val="auto"/>
                </w:rPr>
                <w:t>www.wildones.org/chapters/madison</w:t>
              </w:r>
            </w:hyperlink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A3F0E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Wisconsin Wetlands Association</w:t>
            </w:r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222 S Hamilton St Madison</w:t>
            </w:r>
          </w:p>
        </w:tc>
        <w:tc>
          <w:tcPr>
            <w:tcW w:w="10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250-9971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 xml:space="preserve">Alexia </w:t>
            </w:r>
            <w:proofErr w:type="spellStart"/>
            <w:r w:rsidRPr="0076507B">
              <w:rPr>
                <w:rFonts w:ascii="Arial" w:hAnsi="Arial" w:cs="Arial"/>
              </w:rPr>
              <w:t>Sabor</w:t>
            </w:r>
            <w:proofErr w:type="spellEnd"/>
          </w:p>
        </w:tc>
        <w:tc>
          <w:tcPr>
            <w:tcW w:w="297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alexia.sabor@wisconsinwetlands.org</w:t>
            </w:r>
          </w:p>
        </w:tc>
        <w:tc>
          <w:tcPr>
            <w:tcW w:w="5040" w:type="dxa"/>
          </w:tcPr>
          <w:p w:rsidR="00EA0BB5" w:rsidRPr="0076507B" w:rsidRDefault="005418EF" w:rsidP="007A3F0E">
            <w:pPr>
              <w:rPr>
                <w:rFonts w:ascii="Arial" w:hAnsi="Arial" w:cs="Arial"/>
              </w:rPr>
            </w:pPr>
            <w:hyperlink r:id="rId69" w:history="1">
              <w:r w:rsidR="00EA0BB5" w:rsidRPr="0076507B">
                <w:rPr>
                  <w:rStyle w:val="Hyperlink"/>
                  <w:rFonts w:ascii="Arial" w:hAnsi="Arial" w:cs="Arial"/>
                  <w:color w:val="auto"/>
                </w:rPr>
                <w:t>www.wisconsinwetlands.org</w:t>
              </w:r>
            </w:hyperlink>
          </w:p>
        </w:tc>
      </w:tr>
    </w:tbl>
    <w:p w:rsidR="006839B5" w:rsidRDefault="006839B5" w:rsidP="00D82E50"/>
    <w:sectPr w:rsidR="006839B5" w:rsidSect="00A17A38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BD"/>
    <w:rsid w:val="00000B0E"/>
    <w:rsid w:val="00005B58"/>
    <w:rsid w:val="00005E6D"/>
    <w:rsid w:val="00011330"/>
    <w:rsid w:val="00022680"/>
    <w:rsid w:val="00040C81"/>
    <w:rsid w:val="000412F2"/>
    <w:rsid w:val="0006116D"/>
    <w:rsid w:val="00065DFF"/>
    <w:rsid w:val="00066A56"/>
    <w:rsid w:val="00071094"/>
    <w:rsid w:val="000946DA"/>
    <w:rsid w:val="000A1657"/>
    <w:rsid w:val="000A38E8"/>
    <w:rsid w:val="000B025F"/>
    <w:rsid w:val="000B0486"/>
    <w:rsid w:val="000B5709"/>
    <w:rsid w:val="000E2CD0"/>
    <w:rsid w:val="000F552A"/>
    <w:rsid w:val="001C2440"/>
    <w:rsid w:val="001C3A68"/>
    <w:rsid w:val="001D1B76"/>
    <w:rsid w:val="001E3BED"/>
    <w:rsid w:val="002004AD"/>
    <w:rsid w:val="00200F01"/>
    <w:rsid w:val="00221132"/>
    <w:rsid w:val="0022308C"/>
    <w:rsid w:val="0025611B"/>
    <w:rsid w:val="0026719A"/>
    <w:rsid w:val="002740EF"/>
    <w:rsid w:val="002836D9"/>
    <w:rsid w:val="002A3D56"/>
    <w:rsid w:val="002A5E92"/>
    <w:rsid w:val="002B306B"/>
    <w:rsid w:val="002D43EF"/>
    <w:rsid w:val="002D7C6B"/>
    <w:rsid w:val="002E0C34"/>
    <w:rsid w:val="002E2721"/>
    <w:rsid w:val="002E2EEA"/>
    <w:rsid w:val="002F290A"/>
    <w:rsid w:val="003006CA"/>
    <w:rsid w:val="003036FE"/>
    <w:rsid w:val="003130D0"/>
    <w:rsid w:val="00332103"/>
    <w:rsid w:val="003662C4"/>
    <w:rsid w:val="00376166"/>
    <w:rsid w:val="003822CD"/>
    <w:rsid w:val="00382CC3"/>
    <w:rsid w:val="003837DC"/>
    <w:rsid w:val="003D4E9C"/>
    <w:rsid w:val="003E35A6"/>
    <w:rsid w:val="003E5A9A"/>
    <w:rsid w:val="003E6647"/>
    <w:rsid w:val="004070B6"/>
    <w:rsid w:val="00425F6E"/>
    <w:rsid w:val="00445D98"/>
    <w:rsid w:val="00452EA9"/>
    <w:rsid w:val="004602FE"/>
    <w:rsid w:val="00477770"/>
    <w:rsid w:val="00481D62"/>
    <w:rsid w:val="004B0764"/>
    <w:rsid w:val="004C2B5F"/>
    <w:rsid w:val="004C44AE"/>
    <w:rsid w:val="004D2310"/>
    <w:rsid w:val="004F57B4"/>
    <w:rsid w:val="005019E9"/>
    <w:rsid w:val="00510472"/>
    <w:rsid w:val="005145E5"/>
    <w:rsid w:val="005418EF"/>
    <w:rsid w:val="00546A56"/>
    <w:rsid w:val="00563CC7"/>
    <w:rsid w:val="00576B24"/>
    <w:rsid w:val="005A44C8"/>
    <w:rsid w:val="005D0BFE"/>
    <w:rsid w:val="005D1812"/>
    <w:rsid w:val="005D1DEE"/>
    <w:rsid w:val="00601694"/>
    <w:rsid w:val="00612DD7"/>
    <w:rsid w:val="00612DFC"/>
    <w:rsid w:val="00614AB3"/>
    <w:rsid w:val="00617B21"/>
    <w:rsid w:val="00667ED7"/>
    <w:rsid w:val="006705F8"/>
    <w:rsid w:val="006839B5"/>
    <w:rsid w:val="00692F10"/>
    <w:rsid w:val="00697DDF"/>
    <w:rsid w:val="006D6ACF"/>
    <w:rsid w:val="006E0657"/>
    <w:rsid w:val="006E4193"/>
    <w:rsid w:val="006F6CEB"/>
    <w:rsid w:val="00722EE8"/>
    <w:rsid w:val="00736EAE"/>
    <w:rsid w:val="00750BC9"/>
    <w:rsid w:val="00754B0F"/>
    <w:rsid w:val="0076507B"/>
    <w:rsid w:val="007711F4"/>
    <w:rsid w:val="00782139"/>
    <w:rsid w:val="007A3F0E"/>
    <w:rsid w:val="007A6095"/>
    <w:rsid w:val="007B1DFF"/>
    <w:rsid w:val="007B6026"/>
    <w:rsid w:val="00823E01"/>
    <w:rsid w:val="008418F0"/>
    <w:rsid w:val="00861E62"/>
    <w:rsid w:val="00870FD9"/>
    <w:rsid w:val="0089088A"/>
    <w:rsid w:val="008931C8"/>
    <w:rsid w:val="008A7979"/>
    <w:rsid w:val="008C6C21"/>
    <w:rsid w:val="008D790D"/>
    <w:rsid w:val="008E45F4"/>
    <w:rsid w:val="009021A3"/>
    <w:rsid w:val="00915E27"/>
    <w:rsid w:val="009210BA"/>
    <w:rsid w:val="0093074D"/>
    <w:rsid w:val="009316EB"/>
    <w:rsid w:val="00984AC2"/>
    <w:rsid w:val="00996F5A"/>
    <w:rsid w:val="009A2BCA"/>
    <w:rsid w:val="009C6573"/>
    <w:rsid w:val="00A16E6F"/>
    <w:rsid w:val="00A17A38"/>
    <w:rsid w:val="00A64BB8"/>
    <w:rsid w:val="00A76FBA"/>
    <w:rsid w:val="00A87494"/>
    <w:rsid w:val="00AA66BD"/>
    <w:rsid w:val="00AC3E6D"/>
    <w:rsid w:val="00AC541C"/>
    <w:rsid w:val="00AD2C96"/>
    <w:rsid w:val="00AD323E"/>
    <w:rsid w:val="00B218B2"/>
    <w:rsid w:val="00B35229"/>
    <w:rsid w:val="00B44C3F"/>
    <w:rsid w:val="00B56B24"/>
    <w:rsid w:val="00B60B51"/>
    <w:rsid w:val="00B70524"/>
    <w:rsid w:val="00B80281"/>
    <w:rsid w:val="00BB676B"/>
    <w:rsid w:val="00BB67F6"/>
    <w:rsid w:val="00BC31AA"/>
    <w:rsid w:val="00BD21F2"/>
    <w:rsid w:val="00C00727"/>
    <w:rsid w:val="00C26863"/>
    <w:rsid w:val="00C277CA"/>
    <w:rsid w:val="00C54623"/>
    <w:rsid w:val="00C558B6"/>
    <w:rsid w:val="00C73430"/>
    <w:rsid w:val="00C75C1C"/>
    <w:rsid w:val="00C81C2C"/>
    <w:rsid w:val="00C8203F"/>
    <w:rsid w:val="00C853D8"/>
    <w:rsid w:val="00C904B5"/>
    <w:rsid w:val="00C91C32"/>
    <w:rsid w:val="00CB4A1F"/>
    <w:rsid w:val="00CE099B"/>
    <w:rsid w:val="00CE7E5A"/>
    <w:rsid w:val="00CF314F"/>
    <w:rsid w:val="00D47142"/>
    <w:rsid w:val="00D80ED7"/>
    <w:rsid w:val="00D82E50"/>
    <w:rsid w:val="00DC6B51"/>
    <w:rsid w:val="00DE6992"/>
    <w:rsid w:val="00DF5C23"/>
    <w:rsid w:val="00DF629F"/>
    <w:rsid w:val="00DF75D4"/>
    <w:rsid w:val="00DF7A62"/>
    <w:rsid w:val="00E107D4"/>
    <w:rsid w:val="00E14CEC"/>
    <w:rsid w:val="00E22356"/>
    <w:rsid w:val="00E807F6"/>
    <w:rsid w:val="00E9149E"/>
    <w:rsid w:val="00E9677A"/>
    <w:rsid w:val="00EA0BB5"/>
    <w:rsid w:val="00EC3000"/>
    <w:rsid w:val="00EC3D72"/>
    <w:rsid w:val="00F05F40"/>
    <w:rsid w:val="00F349C3"/>
    <w:rsid w:val="00F70D35"/>
    <w:rsid w:val="00FA7302"/>
    <w:rsid w:val="00FA7B02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maintext">
    <w:name w:val="maintext"/>
    <w:basedOn w:val="DefaultParagraphFont"/>
  </w:style>
  <w:style w:type="character" w:styleId="HTMLCite">
    <w:name w:val="HTML Cite"/>
    <w:semiHidden/>
    <w:rPr>
      <w:i w:val="0"/>
      <w:iCs w:val="0"/>
      <w:color w:val="00800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maintext">
    <w:name w:val="maintext"/>
    <w:basedOn w:val="DefaultParagraphFont"/>
  </w:style>
  <w:style w:type="character" w:styleId="HTMLCite">
    <w:name w:val="HTML Cite"/>
    <w:semiHidden/>
    <w:rPr>
      <w:i w:val="0"/>
      <w:iCs w:val="0"/>
      <w:color w:val="00800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tany.wisc.edu" TargetMode="External"/><Relationship Id="rId18" Type="http://schemas.openxmlformats.org/officeDocument/2006/relationships/hyperlink" Target="mailto:volunteer@wpt.org" TargetMode="External"/><Relationship Id="rId26" Type="http://schemas.openxmlformats.org/officeDocument/2006/relationships/hyperlink" Target="http://www.countyofdane.com/lwrd/parks/volunteer" TargetMode="External"/><Relationship Id="rId39" Type="http://schemas.openxmlformats.org/officeDocument/2006/relationships/hyperlink" Target="http://.danecountycommunitygardens.org/" TargetMode="External"/><Relationship Id="rId21" Type="http://schemas.openxmlformats.org/officeDocument/2006/relationships/hyperlink" Target="http://www.wpr.org" TargetMode="External"/><Relationship Id="rId34" Type="http://schemas.openxmlformats.org/officeDocument/2006/relationships/hyperlink" Target="http://www.olbrich.org" TargetMode="External"/><Relationship Id="rId42" Type="http://schemas.openxmlformats.org/officeDocument/2006/relationships/hyperlink" Target="http://www.troygardens.org/" TargetMode="External"/><Relationship Id="rId47" Type="http://schemas.openxmlformats.org/officeDocument/2006/relationships/hyperlink" Target="http://www.gardensvdpmadison.org" TargetMode="External"/><Relationship Id="rId50" Type="http://schemas.openxmlformats.org/officeDocument/2006/relationships/hyperlink" Target="http://www.bgcdc.org" TargetMode="External"/><Relationship Id="rId55" Type="http://schemas.openxmlformats.org/officeDocument/2006/relationships/hyperlink" Target="http://www.stmarysmadison.com" TargetMode="External"/><Relationship Id="rId63" Type="http://schemas.openxmlformats.org/officeDocument/2006/relationships/hyperlink" Target="http://www.madisonaudubon.org" TargetMode="External"/><Relationship Id="rId68" Type="http://schemas.openxmlformats.org/officeDocument/2006/relationships/hyperlink" Target="http://www.wildones.org/chapters/madison" TargetMode="External"/><Relationship Id="rId7" Type="http://schemas.openxmlformats.org/officeDocument/2006/relationships/hyperlink" Target="mailto:Muellenberg@countyofdane.co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lrieste@wisc.edu" TargetMode="External"/><Relationship Id="rId29" Type="http://schemas.openxmlformats.org/officeDocument/2006/relationships/hyperlink" Target="http://www.cityofmadison.com/parks/partner/volunte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sa.johnson@ces.uwex.edu" TargetMode="External"/><Relationship Id="rId11" Type="http://schemas.openxmlformats.org/officeDocument/2006/relationships/hyperlink" Target="http://www.allencentennialgardens.org" TargetMode="External"/><Relationship Id="rId24" Type="http://schemas.openxmlformats.org/officeDocument/2006/relationships/hyperlink" Target="http://www.danewaters.com" TargetMode="External"/><Relationship Id="rId32" Type="http://schemas.openxmlformats.org/officeDocument/2006/relationships/hyperlink" Target="http://www.midvaleheights.org/Bison_Prairie_Gateway" TargetMode="External"/><Relationship Id="rId37" Type="http://schemas.openxmlformats.org/officeDocument/2006/relationships/hyperlink" Target="mailto:Dundore.lexa@countyofdane.com" TargetMode="External"/><Relationship Id="rId40" Type="http://schemas.openxmlformats.org/officeDocument/2006/relationships/hyperlink" Target="mailto:nathan@troygardens.org" TargetMode="External"/><Relationship Id="rId45" Type="http://schemas.openxmlformats.org/officeDocument/2006/relationships/hyperlink" Target="http://www.foodpantrygardens.org" TargetMode="External"/><Relationship Id="rId53" Type="http://schemas.openxmlformats.org/officeDocument/2006/relationships/hyperlink" Target="http://www.hospicecareinc.com" TargetMode="External"/><Relationship Id="rId58" Type="http://schemas.openxmlformats.org/officeDocument/2006/relationships/hyperlink" Target="http://www.centerforfamilies.org" TargetMode="External"/><Relationship Id="rId66" Type="http://schemas.openxmlformats.org/officeDocument/2006/relationships/hyperlink" Target="http://www.theprairieenthusiasts.org/chapter/empi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keshorepreserve.wisc.edu" TargetMode="External"/><Relationship Id="rId23" Type="http://schemas.openxmlformats.org/officeDocument/2006/relationships/hyperlink" Target="http://www.dnr.wi.gov/org/land/parks/specific/govnelson" TargetMode="External"/><Relationship Id="rId28" Type="http://schemas.openxmlformats.org/officeDocument/2006/relationships/hyperlink" Target="mailto:awhisner@cityofmadison.com" TargetMode="External"/><Relationship Id="rId36" Type="http://schemas.openxmlformats.org/officeDocument/2006/relationships/hyperlink" Target="http://www.facebook.com/pages/Blair-Street-Gardens/360721230674519" TargetMode="External"/><Relationship Id="rId49" Type="http://schemas.openxmlformats.org/officeDocument/2006/relationships/hyperlink" Target="http://www.reapfoodgroup.org" TargetMode="External"/><Relationship Id="rId57" Type="http://schemas.openxmlformats.org/officeDocument/2006/relationships/hyperlink" Target="http://www.coventryvillagewi.com" TargetMode="External"/><Relationship Id="rId61" Type="http://schemas.openxmlformats.org/officeDocument/2006/relationships/hyperlink" Target="http://www.benedictinewomen.org" TargetMode="External"/><Relationship Id="rId10" Type="http://schemas.openxmlformats.org/officeDocument/2006/relationships/hyperlink" Target="http://www.mamgawi.org" TargetMode="External"/><Relationship Id="rId19" Type="http://schemas.openxmlformats.org/officeDocument/2006/relationships/hyperlink" Target="http://www.wpt.org" TargetMode="External"/><Relationship Id="rId31" Type="http://schemas.openxmlformats.org/officeDocument/2006/relationships/hyperlink" Target="http://www.goodmancenter.org/resources/community-gardens" TargetMode="External"/><Relationship Id="rId44" Type="http://schemas.openxmlformats.org/officeDocument/2006/relationships/hyperlink" Target="http://www.macsac.org" TargetMode="External"/><Relationship Id="rId52" Type="http://schemas.openxmlformats.org/officeDocument/2006/relationships/hyperlink" Target="http://www.ymcadanecounty.org" TargetMode="External"/><Relationship Id="rId60" Type="http://schemas.openxmlformats.org/officeDocument/2006/relationships/hyperlink" Target="http://www.projecthomewi.org" TargetMode="External"/><Relationship Id="rId65" Type="http://schemas.openxmlformats.org/officeDocument/2006/relationships/hyperlink" Target="http://www.nature.org/ourinitiatives/regions/northamerica/unitedstates/wiscons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e.uwex.edu/" TargetMode="External"/><Relationship Id="rId14" Type="http://schemas.openxmlformats.org/officeDocument/2006/relationships/hyperlink" Target="mailto:bscriver@fpm.wisc.edu" TargetMode="External"/><Relationship Id="rId22" Type="http://schemas.openxmlformats.org/officeDocument/2006/relationships/hyperlink" Target="http://www.dnr.wi.gov/org/land/parks/voljobs" TargetMode="External"/><Relationship Id="rId27" Type="http://schemas.openxmlformats.org/officeDocument/2006/relationships/hyperlink" Target="http://www.schumacherfarmpark.org" TargetMode="External"/><Relationship Id="rId30" Type="http://schemas.openxmlformats.org/officeDocument/2006/relationships/hyperlink" Target="http://www.naturenet.com/alnc/involve" TargetMode="External"/><Relationship Id="rId35" Type="http://schemas.openxmlformats.org/officeDocument/2006/relationships/hyperlink" Target="http://www.facebook.com/pages/Willy-Street-Park-191607350878797" TargetMode="External"/><Relationship Id="rId43" Type="http://schemas.openxmlformats.org/officeDocument/2006/relationships/hyperlink" Target="mailto:ffvolunteers@gmail.com" TargetMode="External"/><Relationship Id="rId48" Type="http://schemas.openxmlformats.org/officeDocument/2006/relationships/hyperlink" Target="http://www.resilientcities.org" TargetMode="External"/><Relationship Id="rId56" Type="http://schemas.openxmlformats.org/officeDocument/2006/relationships/hyperlink" Target="http://www.stmaryscarecenter.net" TargetMode="External"/><Relationship Id="rId64" Type="http://schemas.openxmlformats.org/officeDocument/2006/relationships/hyperlink" Target="http://www.sustaindane.org" TargetMode="External"/><Relationship Id="rId69" Type="http://schemas.openxmlformats.org/officeDocument/2006/relationships/hyperlink" Target="http://www.wisconsinwetlands.org" TargetMode="External"/><Relationship Id="rId8" Type="http://schemas.openxmlformats.org/officeDocument/2006/relationships/hyperlink" Target="http://www.dane.uwex.edu/" TargetMode="External"/><Relationship Id="rId51" Type="http://schemas.openxmlformats.org/officeDocument/2006/relationships/hyperlink" Target="http://www.dane.uwex.ed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warboretum.org" TargetMode="External"/><Relationship Id="rId17" Type="http://schemas.openxmlformats.org/officeDocument/2006/relationships/hyperlink" Target="http://www.cals.wisc.edu/westmad/" TargetMode="External"/><Relationship Id="rId25" Type="http://schemas.openxmlformats.org/officeDocument/2006/relationships/hyperlink" Target="mailto:stangel-maier@countyofdane.com" TargetMode="External"/><Relationship Id="rId33" Type="http://schemas.openxmlformats.org/officeDocument/2006/relationships/hyperlink" Target="http://www.vilaszoo.org/support" TargetMode="External"/><Relationship Id="rId38" Type="http://schemas.openxmlformats.org/officeDocument/2006/relationships/hyperlink" Target="mailto:Smith.desire@countyofdane.com" TargetMode="External"/><Relationship Id="rId46" Type="http://schemas.openxmlformats.org/officeDocument/2006/relationships/hyperlink" Target="http://www.momhelps.org" TargetMode="External"/><Relationship Id="rId59" Type="http://schemas.openxmlformats.org/officeDocument/2006/relationships/hyperlink" Target="http://www.giveshelter.org" TargetMode="External"/><Relationship Id="rId67" Type="http://schemas.openxmlformats.org/officeDocument/2006/relationships/hyperlink" Target="http://www.myspace.com/madisonareaweedwarriors" TargetMode="External"/><Relationship Id="rId20" Type="http://schemas.openxmlformats.org/officeDocument/2006/relationships/hyperlink" Target="mailto:dargan@wpr.org" TargetMode="External"/><Relationship Id="rId41" Type="http://schemas.openxmlformats.org/officeDocument/2006/relationships/hyperlink" Target="mailto:jake@troygardens.org" TargetMode="External"/><Relationship Id="rId54" Type="http://schemas.openxmlformats.org/officeDocument/2006/relationships/hyperlink" Target="http://www.colonialclub.org" TargetMode="External"/><Relationship Id="rId62" Type="http://schemas.openxmlformats.org/officeDocument/2006/relationships/hyperlink" Target="http://www.dane.iceagetrail.or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FAB2-52C4-46DE-8FDD-68AF3BE5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59DAC24F</Template>
  <TotalTime>1</TotalTime>
  <Pages>7</Pages>
  <Words>2241</Words>
  <Characters>12780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Organizations for MG Volunteer Opportunities</vt:lpstr>
    </vt:vector>
  </TitlesOfParts>
  <Company>Dane County</Company>
  <LinksUpToDate>false</LinksUpToDate>
  <CharactersWithSpaces>14992</CharactersWithSpaces>
  <SharedDoc>false</SharedDoc>
  <HLinks>
    <vt:vector size="84" baseType="variant">
      <vt:variant>
        <vt:i4>2424851</vt:i4>
      </vt:variant>
      <vt:variant>
        <vt:i4>39</vt:i4>
      </vt:variant>
      <vt:variant>
        <vt:i4>0</vt:i4>
      </vt:variant>
      <vt:variant>
        <vt:i4>5</vt:i4>
      </vt:variant>
      <vt:variant>
        <vt:lpwstr>mailto:jlottig@benedictinewomen.org</vt:lpwstr>
      </vt:variant>
      <vt:variant>
        <vt:lpwstr/>
      </vt:variant>
      <vt:variant>
        <vt:i4>49</vt:i4>
      </vt:variant>
      <vt:variant>
        <vt:i4>36</vt:i4>
      </vt:variant>
      <vt:variant>
        <vt:i4>0</vt:i4>
      </vt:variant>
      <vt:variant>
        <vt:i4>5</vt:i4>
      </vt:variant>
      <vt:variant>
        <vt:lpwstr>mailto:janiceggary@ameritech.net</vt:lpwstr>
      </vt:variant>
      <vt:variant>
        <vt:lpwstr/>
      </vt:variant>
      <vt:variant>
        <vt:i4>5767292</vt:i4>
      </vt:variant>
      <vt:variant>
        <vt:i4>33</vt:i4>
      </vt:variant>
      <vt:variant>
        <vt:i4>0</vt:i4>
      </vt:variant>
      <vt:variant>
        <vt:i4>5</vt:i4>
      </vt:variant>
      <vt:variant>
        <vt:lpwstr>mailto:jcsweet@chorus.net</vt:lpwstr>
      </vt:variant>
      <vt:variant>
        <vt:lpwstr/>
      </vt:variant>
      <vt:variant>
        <vt:i4>7274591</vt:i4>
      </vt:variant>
      <vt:variant>
        <vt:i4>30</vt:i4>
      </vt:variant>
      <vt:variant>
        <vt:i4>0</vt:i4>
      </vt:variant>
      <vt:variant>
        <vt:i4>5</vt:i4>
      </vt:variant>
      <vt:variant>
        <vt:lpwstr>mailto:anickles@gildasclubmadison.org</vt:lpwstr>
      </vt:variant>
      <vt:variant>
        <vt:lpwstr/>
      </vt:variant>
      <vt:variant>
        <vt:i4>3211285</vt:i4>
      </vt:variant>
      <vt:variant>
        <vt:i4>27</vt:i4>
      </vt:variant>
      <vt:variant>
        <vt:i4>0</vt:i4>
      </vt:variant>
      <vt:variant>
        <vt:i4>5</vt:i4>
      </vt:variant>
      <vt:variant>
        <vt:lpwstr>mailto:dwubben@wisc.edu</vt:lpwstr>
      </vt:variant>
      <vt:variant>
        <vt:lpwstr/>
      </vt:variant>
      <vt:variant>
        <vt:i4>6619226</vt:i4>
      </vt:variant>
      <vt:variant>
        <vt:i4>24</vt:i4>
      </vt:variant>
      <vt:variant>
        <vt:i4>0</vt:i4>
      </vt:variant>
      <vt:variant>
        <vt:i4>5</vt:i4>
      </vt:variant>
      <vt:variant>
        <vt:lpwstr>mailto:nathan@troygardens.org</vt:lpwstr>
      </vt:variant>
      <vt:variant>
        <vt:lpwstr/>
      </vt:variant>
      <vt:variant>
        <vt:i4>4259861</vt:i4>
      </vt:variant>
      <vt:variant>
        <vt:i4>21</vt:i4>
      </vt:variant>
      <vt:variant>
        <vt:i4>0</vt:i4>
      </vt:variant>
      <vt:variant>
        <vt:i4>5</vt:i4>
      </vt:variant>
      <vt:variant>
        <vt:lpwstr>http://www.reapfoodgroup.org/</vt:lpwstr>
      </vt:variant>
      <vt:variant>
        <vt:lpwstr/>
      </vt:variant>
      <vt:variant>
        <vt:i4>65543</vt:i4>
      </vt:variant>
      <vt:variant>
        <vt:i4>18</vt:i4>
      </vt:variant>
      <vt:variant>
        <vt:i4>0</vt:i4>
      </vt:variant>
      <vt:variant>
        <vt:i4>5</vt:i4>
      </vt:variant>
      <vt:variant>
        <vt:lpwstr>http://www.csalearningcenter.org/what/training/craft</vt:lpwstr>
      </vt:variant>
      <vt:variant>
        <vt:lpwstr/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>http://www.troygardens.org/</vt:lpwstr>
      </vt:variant>
      <vt:variant>
        <vt:lpwstr/>
      </vt:variant>
      <vt:variant>
        <vt:i4>4128769</vt:i4>
      </vt:variant>
      <vt:variant>
        <vt:i4>12</vt:i4>
      </vt:variant>
      <vt:variant>
        <vt:i4>0</vt:i4>
      </vt:variant>
      <vt:variant>
        <vt:i4>5</vt:i4>
      </vt:variant>
      <vt:variant>
        <vt:lpwstr>mailto:janetp@cacscw.org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http://www.theprairieenthusiasts/</vt:lpwstr>
      </vt:variant>
      <vt:variant>
        <vt:lpwstr/>
      </vt:variant>
      <vt:variant>
        <vt:i4>3014720</vt:i4>
      </vt:variant>
      <vt:variant>
        <vt:i4>6</vt:i4>
      </vt:variant>
      <vt:variant>
        <vt:i4>0</vt:i4>
      </vt:variant>
      <vt:variant>
        <vt:i4>5</vt:i4>
      </vt:variant>
      <vt:variant>
        <vt:lpwstr>mailto:liatriskomai@yahoo</vt:lpwstr>
      </vt:variant>
      <vt:variant>
        <vt:lpwstr/>
      </vt:variant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mailto:Pattieattack@yahoo</vt:lpwstr>
      </vt:variant>
      <vt:variant>
        <vt:lpwstr/>
      </vt:variant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http://lakeshorepreserve.wisc.edu/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Organizations for MG Volunteer Opportunities</dc:title>
  <dc:creator>lzj1</dc:creator>
  <cp:lastModifiedBy>Muellenberg, Joe</cp:lastModifiedBy>
  <cp:revision>2</cp:revision>
  <cp:lastPrinted>2011-11-04T16:25:00Z</cp:lastPrinted>
  <dcterms:created xsi:type="dcterms:W3CDTF">2015-10-13T18:58:00Z</dcterms:created>
  <dcterms:modified xsi:type="dcterms:W3CDTF">2015-10-13T18:58:00Z</dcterms:modified>
</cp:coreProperties>
</file>